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B3" w:rsidRPr="00141247" w:rsidRDefault="007278B3" w:rsidP="00141247">
      <w:pPr>
        <w:spacing w:before="100" w:beforeAutospacing="1" w:after="100" w:afterAutospacing="1" w:line="240" w:lineRule="auto"/>
        <w:jc w:val="center"/>
        <w:outlineLvl w:val="2"/>
        <w:rPr>
          <w:rFonts w:ascii="Adobe Song Std L" w:eastAsia="Adobe Song Std L" w:hAnsi="Adobe Song Std L"/>
          <w:b/>
          <w:bCs/>
          <w:sz w:val="80"/>
          <w:szCs w:val="80"/>
          <w:u w:val="single"/>
          <w:lang/>
        </w:rPr>
      </w:pPr>
      <w:r w:rsidRPr="00141247">
        <w:rPr>
          <w:rFonts w:ascii="Adobe Song Std L" w:eastAsia="Adobe Song Std L" w:hAnsi="Adobe Song Std L"/>
          <w:b/>
          <w:bCs/>
          <w:sz w:val="80"/>
          <w:szCs w:val="80"/>
          <w:u w:val="single"/>
          <w:lang/>
        </w:rPr>
        <w:t>Glory Be</w:t>
      </w:r>
    </w:p>
    <w:bookmarkStart w:id="0" w:name="Text1"/>
    <w:p w:rsidR="007278B3" w:rsidRPr="00141247" w:rsidRDefault="007278B3" w:rsidP="00141247">
      <w:pPr>
        <w:spacing w:before="100" w:beforeAutospacing="1" w:after="100" w:afterAutospacing="1" w:line="240" w:lineRule="auto"/>
        <w:jc w:val="center"/>
        <w:rPr>
          <w:rFonts w:ascii="Adobe Song Std L" w:eastAsia="Adobe Song Std L" w:hAnsi="Adobe Song Std L"/>
          <w:b/>
          <w:sz w:val="80"/>
          <w:szCs w:val="80"/>
          <w:lang/>
        </w:rPr>
      </w:pPr>
      <w:r>
        <w:rPr>
          <w:rFonts w:ascii="Adobe Song Std L" w:eastAsia="Adobe Song Std L" w:hAnsi="Adobe Song Std L"/>
          <w:b/>
          <w:sz w:val="80"/>
          <w:szCs w:val="80"/>
          <w:lang/>
        </w:rPr>
        <w:fldChar w:fldCharType="begin">
          <w:ffData>
            <w:name w:val="Text1"/>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0"/>
      <w:r w:rsidRPr="00141247">
        <w:rPr>
          <w:rFonts w:ascii="Adobe Song Std L" w:eastAsia="Adobe Song Std L" w:hAnsi="Adobe Song Std L"/>
          <w:b/>
          <w:sz w:val="80"/>
          <w:szCs w:val="80"/>
          <w:lang/>
        </w:rPr>
        <w:t xml:space="preserve"> be to the </w:t>
      </w:r>
      <w:bookmarkStart w:id="1" w:name="_GoBack"/>
      <w:bookmarkStart w:id="2" w:name="Text2"/>
      <w:bookmarkEnd w:id="1"/>
      <w:r>
        <w:rPr>
          <w:rFonts w:ascii="Adobe Song Std L" w:eastAsia="Adobe Song Std L" w:hAnsi="Adobe Song Std L"/>
          <w:b/>
          <w:sz w:val="80"/>
          <w:szCs w:val="80"/>
          <w:lang/>
        </w:rPr>
        <w:fldChar w:fldCharType="begin">
          <w:ffData>
            <w:name w:val="Text2"/>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2"/>
      <w:r w:rsidRPr="00141247">
        <w:rPr>
          <w:rFonts w:ascii="Adobe Song Std L" w:eastAsia="Adobe Song Std L" w:hAnsi="Adobe Song Std L"/>
          <w:b/>
          <w:sz w:val="80"/>
          <w:szCs w:val="80"/>
          <w:lang/>
        </w:rPr>
        <w:t xml:space="preserve">, </w:t>
      </w:r>
      <w:r w:rsidRPr="00141247">
        <w:rPr>
          <w:rFonts w:ascii="Adobe Song Std L" w:eastAsia="Adobe Song Std L" w:hAnsi="Adobe Song Std L"/>
          <w:b/>
          <w:sz w:val="80"/>
          <w:szCs w:val="80"/>
          <w:lang/>
        </w:rPr>
        <w:br/>
        <w:t xml:space="preserve">and to the </w:t>
      </w:r>
      <w:bookmarkStart w:id="3" w:name="Text3"/>
      <w:r>
        <w:rPr>
          <w:rFonts w:ascii="Adobe Song Std L" w:eastAsia="Adobe Song Std L" w:hAnsi="Adobe Song Std L"/>
          <w:b/>
          <w:sz w:val="80"/>
          <w:szCs w:val="80"/>
          <w:lang/>
        </w:rPr>
        <w:fldChar w:fldCharType="begin">
          <w:ffData>
            <w:name w:val="Text3"/>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3"/>
      <w:r w:rsidRPr="00141247">
        <w:rPr>
          <w:rFonts w:ascii="Adobe Song Std L" w:eastAsia="Adobe Song Std L" w:hAnsi="Adobe Song Std L"/>
          <w:b/>
          <w:sz w:val="80"/>
          <w:szCs w:val="80"/>
          <w:lang/>
        </w:rPr>
        <w:t>,</w:t>
      </w:r>
      <w:r w:rsidRPr="00141247">
        <w:rPr>
          <w:rFonts w:ascii="Adobe Song Std L" w:eastAsia="Adobe Song Std L" w:hAnsi="Adobe Song Std L"/>
          <w:b/>
          <w:sz w:val="80"/>
          <w:szCs w:val="80"/>
          <w:lang/>
        </w:rPr>
        <w:br/>
        <w:t xml:space="preserve">and </w:t>
      </w:r>
      <w:bookmarkStart w:id="4" w:name="Text4"/>
      <w:r>
        <w:rPr>
          <w:rFonts w:ascii="Adobe Song Std L" w:eastAsia="Adobe Song Std L" w:hAnsi="Adobe Song Std L"/>
          <w:b/>
          <w:sz w:val="80"/>
          <w:szCs w:val="80"/>
          <w:lang/>
        </w:rPr>
        <w:fldChar w:fldCharType="begin">
          <w:ffData>
            <w:name w:val="Text4"/>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4"/>
      <w:r w:rsidRPr="00141247">
        <w:rPr>
          <w:rFonts w:ascii="Adobe Song Std L" w:eastAsia="Adobe Song Std L" w:hAnsi="Adobe Song Std L"/>
          <w:b/>
          <w:sz w:val="80"/>
          <w:szCs w:val="80"/>
          <w:lang/>
        </w:rPr>
        <w:t xml:space="preserve"> the </w:t>
      </w:r>
      <w:bookmarkStart w:id="5" w:name="Text5"/>
      <w:r>
        <w:rPr>
          <w:rFonts w:ascii="Adobe Song Std L" w:eastAsia="Adobe Song Std L" w:hAnsi="Adobe Song Std L"/>
          <w:b/>
          <w:sz w:val="80"/>
          <w:szCs w:val="80"/>
          <w:lang/>
        </w:rPr>
        <w:fldChar w:fldCharType="begin">
          <w:ffData>
            <w:name w:val="Text5"/>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5"/>
      <w:r w:rsidRPr="00141247">
        <w:rPr>
          <w:rFonts w:ascii="Adobe Song Std L" w:eastAsia="Adobe Song Std L" w:hAnsi="Adobe Song Std L"/>
          <w:b/>
          <w:sz w:val="80"/>
          <w:szCs w:val="80"/>
          <w:lang/>
        </w:rPr>
        <w:t xml:space="preserve"> Spirit,</w:t>
      </w:r>
      <w:r w:rsidRPr="00141247">
        <w:rPr>
          <w:rFonts w:ascii="Adobe Song Std L" w:eastAsia="Adobe Song Std L" w:hAnsi="Adobe Song Std L"/>
          <w:b/>
          <w:sz w:val="80"/>
          <w:szCs w:val="80"/>
          <w:lang/>
        </w:rPr>
        <w:br/>
        <w:t xml:space="preserve">as </w:t>
      </w:r>
      <w:bookmarkStart w:id="6" w:name="Text6"/>
      <w:r>
        <w:rPr>
          <w:rFonts w:ascii="Adobe Song Std L" w:eastAsia="Adobe Song Std L" w:hAnsi="Adobe Song Std L"/>
          <w:b/>
          <w:sz w:val="80"/>
          <w:szCs w:val="80"/>
          <w:lang/>
        </w:rPr>
        <w:fldChar w:fldCharType="begin">
          <w:ffData>
            <w:name w:val="Text6"/>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6"/>
      <w:r w:rsidRPr="00141247">
        <w:rPr>
          <w:rFonts w:ascii="Adobe Song Std L" w:eastAsia="Adobe Song Std L" w:hAnsi="Adobe Song Std L"/>
          <w:b/>
          <w:sz w:val="80"/>
          <w:szCs w:val="80"/>
          <w:lang/>
        </w:rPr>
        <w:t xml:space="preserve"> was in the </w:t>
      </w:r>
      <w:bookmarkStart w:id="7" w:name="Text7"/>
      <w:r>
        <w:rPr>
          <w:rFonts w:ascii="Adobe Song Std L" w:eastAsia="Adobe Song Std L" w:hAnsi="Adobe Song Std L"/>
          <w:b/>
          <w:sz w:val="80"/>
          <w:szCs w:val="80"/>
          <w:lang/>
        </w:rPr>
        <w:fldChar w:fldCharType="begin">
          <w:ffData>
            <w:name w:val="Text7"/>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7"/>
      <w:r w:rsidRPr="00141247">
        <w:rPr>
          <w:rFonts w:ascii="Adobe Song Std L" w:eastAsia="Adobe Song Std L" w:hAnsi="Adobe Song Std L"/>
          <w:b/>
          <w:sz w:val="80"/>
          <w:szCs w:val="80"/>
          <w:lang/>
        </w:rPr>
        <w:t>,</w:t>
      </w:r>
      <w:r w:rsidRPr="00141247">
        <w:rPr>
          <w:rFonts w:ascii="Adobe Song Std L" w:eastAsia="Adobe Song Std L" w:hAnsi="Adobe Song Std L"/>
          <w:b/>
          <w:sz w:val="80"/>
          <w:szCs w:val="80"/>
          <w:lang/>
        </w:rPr>
        <w:br/>
        <w:t xml:space="preserve">is </w:t>
      </w:r>
      <w:bookmarkStart w:id="8" w:name="Text8"/>
      <w:r>
        <w:rPr>
          <w:rFonts w:ascii="Adobe Song Std L" w:eastAsia="Adobe Song Std L" w:hAnsi="Adobe Song Std L"/>
          <w:b/>
          <w:sz w:val="80"/>
          <w:szCs w:val="80"/>
          <w:lang/>
        </w:rPr>
        <w:fldChar w:fldCharType="begin">
          <w:ffData>
            <w:name w:val="Text8"/>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8"/>
      <w:r w:rsidRPr="00141247">
        <w:rPr>
          <w:rFonts w:ascii="Adobe Song Std L" w:eastAsia="Adobe Song Std L" w:hAnsi="Adobe Song Std L"/>
          <w:b/>
          <w:sz w:val="80"/>
          <w:szCs w:val="80"/>
          <w:lang/>
        </w:rPr>
        <w:t xml:space="preserve">, and </w:t>
      </w:r>
      <w:bookmarkStart w:id="9" w:name="Text9"/>
      <w:r>
        <w:rPr>
          <w:rFonts w:ascii="Adobe Song Std L" w:eastAsia="Adobe Song Std L" w:hAnsi="Adobe Song Std L"/>
          <w:b/>
          <w:sz w:val="80"/>
          <w:szCs w:val="80"/>
          <w:lang/>
        </w:rPr>
        <w:fldChar w:fldCharType="begin">
          <w:ffData>
            <w:name w:val="Text9"/>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9"/>
      <w:r w:rsidRPr="00141247">
        <w:rPr>
          <w:rFonts w:ascii="Adobe Song Std L" w:eastAsia="Adobe Song Std L" w:hAnsi="Adobe Song Std L"/>
          <w:b/>
          <w:sz w:val="80"/>
          <w:szCs w:val="80"/>
          <w:lang/>
        </w:rPr>
        <w:t xml:space="preserve"> shall be,</w:t>
      </w:r>
      <w:r w:rsidRPr="00141247">
        <w:rPr>
          <w:rFonts w:ascii="Adobe Song Std L" w:eastAsia="Adobe Song Std L" w:hAnsi="Adobe Song Std L"/>
          <w:b/>
          <w:sz w:val="80"/>
          <w:szCs w:val="80"/>
          <w:lang/>
        </w:rPr>
        <w:br/>
      </w:r>
      <w:bookmarkStart w:id="10" w:name="Text10"/>
      <w:r>
        <w:rPr>
          <w:rFonts w:ascii="Adobe Song Std L" w:eastAsia="Adobe Song Std L" w:hAnsi="Adobe Song Std L"/>
          <w:b/>
          <w:sz w:val="80"/>
          <w:szCs w:val="80"/>
          <w:lang/>
        </w:rPr>
        <w:fldChar w:fldCharType="begin">
          <w:ffData>
            <w:name w:val="Text10"/>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10"/>
      <w:r w:rsidRPr="00141247">
        <w:rPr>
          <w:rFonts w:ascii="Adobe Song Std L" w:eastAsia="Adobe Song Std L" w:hAnsi="Adobe Song Std L"/>
          <w:b/>
          <w:sz w:val="80"/>
          <w:szCs w:val="80"/>
          <w:lang/>
        </w:rPr>
        <w:t xml:space="preserve"> without end. </w:t>
      </w:r>
      <w:bookmarkStart w:id="11" w:name="Text11"/>
      <w:r>
        <w:rPr>
          <w:rFonts w:ascii="Adobe Song Std L" w:eastAsia="Adobe Song Std L" w:hAnsi="Adobe Song Std L"/>
          <w:b/>
          <w:sz w:val="80"/>
          <w:szCs w:val="80"/>
          <w:lang/>
        </w:rPr>
        <w:fldChar w:fldCharType="begin">
          <w:ffData>
            <w:name w:val="Text11"/>
            <w:enabled/>
            <w:calcOnExit w:val="0"/>
            <w:textInput/>
          </w:ffData>
        </w:fldChar>
      </w:r>
      <w:r>
        <w:rPr>
          <w:rFonts w:ascii="Adobe Song Std L" w:eastAsia="Adobe Song Std L" w:hAnsi="Adobe Song Std L"/>
          <w:b/>
          <w:sz w:val="80"/>
          <w:szCs w:val="80"/>
          <w:lang/>
        </w:rPr>
        <w:instrText xml:space="preserve"> FORMTEXT </w:instrText>
      </w:r>
      <w:r>
        <w:rPr>
          <w:rFonts w:ascii="Adobe Song Std L" w:eastAsia="Adobe Song Std L" w:hAnsi="Adobe Song Std L"/>
          <w:b/>
          <w:sz w:val="80"/>
          <w:szCs w:val="80"/>
          <w:lang/>
        </w:rPr>
      </w:r>
      <w:r>
        <w:rPr>
          <w:rFonts w:ascii="Adobe Song Std L" w:eastAsia="Adobe Song Std L" w:hAnsi="Adobe Song Std L"/>
          <w:b/>
          <w:sz w:val="80"/>
          <w:szCs w:val="80"/>
          <w:lang/>
        </w:rPr>
        <w:fldChar w:fldCharType="separate"/>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hint="eastAsia"/>
          <w:b/>
          <w:noProof/>
          <w:sz w:val="80"/>
          <w:szCs w:val="80"/>
          <w:lang/>
        </w:rPr>
        <w:t> </w:t>
      </w:r>
      <w:r>
        <w:rPr>
          <w:rFonts w:ascii="Adobe Song Std L" w:eastAsia="Adobe Song Std L" w:hAnsi="Adobe Song Std L"/>
          <w:b/>
          <w:sz w:val="80"/>
          <w:szCs w:val="80"/>
          <w:lang/>
        </w:rPr>
        <w:fldChar w:fldCharType="end"/>
      </w:r>
      <w:bookmarkEnd w:id="11"/>
      <w:r w:rsidRPr="00141247">
        <w:rPr>
          <w:rFonts w:ascii="Adobe Song Std L" w:eastAsia="Adobe Song Std L" w:hAnsi="Adobe Song Std L"/>
          <w:b/>
          <w:sz w:val="80"/>
          <w:szCs w:val="80"/>
          <w:lang/>
        </w:rPr>
        <w:t>.</w:t>
      </w:r>
    </w:p>
    <w:p w:rsidR="007278B3" w:rsidRDefault="007278B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75.5pt;margin-top:9.05pt;width:105pt;height:2in;z-index:-251658240;visibility:visible" wrapcoords="7251 788 7251 4388 1697 5400 1080 5625 1080 9788 7097 11588 7406 20475 7869 20475 13577 20475 14040 11588 19903 9900 20211 5625 18669 5288 13731 4388 13731 788 7251 788">
            <v:imagedata r:id="rId4" o:title=""/>
            <w10:wrap type="tight"/>
          </v:shape>
        </w:pict>
      </w:r>
    </w:p>
    <w:sectPr w:rsidR="007278B3" w:rsidSect="00A52CC6">
      <w:pgSz w:w="12240" w:h="15840"/>
      <w:pgMar w:top="1440" w:right="1440" w:bottom="1440" w:left="1440" w:header="720" w:footer="720" w:gutter="0"/>
      <w:pgBorders w:offsetFrom="page">
        <w:top w:val="chainLink" w:sz="10" w:space="24" w:color="auto"/>
        <w:left w:val="chainLink" w:sz="10" w:space="24" w:color="auto"/>
        <w:bottom w:val="chainLink" w:sz="10" w:space="24" w:color="auto"/>
        <w:right w:val="chainLink"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Song Std L">
    <w:altName w:val="Arial Unicode MS"/>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247"/>
    <w:rsid w:val="00141247"/>
    <w:rsid w:val="00155EC5"/>
    <w:rsid w:val="001C5A70"/>
    <w:rsid w:val="007278B3"/>
    <w:rsid w:val="00744E16"/>
    <w:rsid w:val="0078446E"/>
    <w:rsid w:val="00A52CC6"/>
    <w:rsid w:val="00B624A0"/>
    <w:rsid w:val="00B80C0C"/>
    <w:rsid w:val="00CC5FBF"/>
    <w:rsid w:val="00E1004D"/>
    <w:rsid w:val="00EE65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70"/>
    <w:pPr>
      <w:spacing w:after="200" w:line="276" w:lineRule="auto"/>
    </w:pPr>
  </w:style>
  <w:style w:type="paragraph" w:styleId="Heading3">
    <w:name w:val="heading 3"/>
    <w:basedOn w:val="Normal"/>
    <w:link w:val="Heading3Char"/>
    <w:uiPriority w:val="99"/>
    <w:qFormat/>
    <w:rsid w:val="0014124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41247"/>
    <w:rPr>
      <w:rFonts w:ascii="Times New Roman" w:hAnsi="Times New Roman" w:cs="Times New Roman"/>
      <w:b/>
      <w:bCs/>
      <w:sz w:val="27"/>
      <w:szCs w:val="27"/>
    </w:rPr>
  </w:style>
  <w:style w:type="paragraph" w:styleId="NormalWeb">
    <w:name w:val="Normal (Web)"/>
    <w:basedOn w:val="Normal"/>
    <w:uiPriority w:val="99"/>
    <w:semiHidden/>
    <w:rsid w:val="0014124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744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111586">
      <w:marLeft w:val="0"/>
      <w:marRight w:val="0"/>
      <w:marTop w:val="0"/>
      <w:marBottom w:val="0"/>
      <w:divBdr>
        <w:top w:val="none" w:sz="0" w:space="0" w:color="auto"/>
        <w:left w:val="none" w:sz="0" w:space="0" w:color="auto"/>
        <w:bottom w:val="none" w:sz="0" w:space="0" w:color="auto"/>
        <w:right w:val="none" w:sz="0" w:space="0" w:color="auto"/>
      </w:divBdr>
      <w:divsChild>
        <w:div w:id="1570111584">
          <w:marLeft w:val="0"/>
          <w:marRight w:val="0"/>
          <w:marTop w:val="0"/>
          <w:marBottom w:val="0"/>
          <w:divBdr>
            <w:top w:val="none" w:sz="0" w:space="0" w:color="auto"/>
            <w:left w:val="none" w:sz="0" w:space="0" w:color="auto"/>
            <w:bottom w:val="none" w:sz="0" w:space="0" w:color="auto"/>
            <w:right w:val="none" w:sz="0" w:space="0" w:color="auto"/>
          </w:divBdr>
          <w:divsChild>
            <w:div w:id="1570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Words>
  <Characters>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Be</dc:title>
  <dc:subject/>
  <dc:creator>Jessica</dc:creator>
  <cp:keywords/>
  <dc:description/>
  <cp:lastModifiedBy>Jessica Koeppel</cp:lastModifiedBy>
  <cp:revision>3</cp:revision>
  <cp:lastPrinted>2011-02-02T13:50:00Z</cp:lastPrinted>
  <dcterms:created xsi:type="dcterms:W3CDTF">2011-02-02T13:51:00Z</dcterms:created>
  <dcterms:modified xsi:type="dcterms:W3CDTF">2011-02-02T13:51:00Z</dcterms:modified>
</cp:coreProperties>
</file>