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A25" w:rsidRDefault="00F43A25" w:rsidP="0082164C">
      <w:pPr>
        <w:pStyle w:val="NormalWeb"/>
        <w:spacing w:before="0" w:beforeAutospacing="0" w:after="0" w:afterAutospacing="0"/>
        <w:jc w:val="center"/>
        <w:rPr>
          <w:rFonts w:ascii="Garamond" w:eastAsia="Adobe Song Std L" w:hAnsi="Garamond"/>
          <w:b/>
          <w:sz w:val="74"/>
          <w:szCs w:val="74"/>
          <w:u w:val="single"/>
          <w:lang/>
        </w:rPr>
      </w:pPr>
    </w:p>
    <w:p w:rsidR="00F43A25" w:rsidRPr="007C2B86" w:rsidRDefault="00F43A25" w:rsidP="0082164C">
      <w:pPr>
        <w:pStyle w:val="NormalWeb"/>
        <w:spacing w:before="0" w:beforeAutospacing="0" w:after="0" w:afterAutospacing="0"/>
        <w:jc w:val="center"/>
        <w:rPr>
          <w:rFonts w:ascii="Garamond" w:eastAsia="Adobe Song Std L" w:hAnsi="Garamond"/>
          <w:b/>
          <w:sz w:val="74"/>
          <w:szCs w:val="74"/>
          <w:u w:val="single"/>
          <w:lang/>
        </w:rPr>
      </w:pPr>
      <w:r w:rsidRPr="007C2B86">
        <w:rPr>
          <w:rFonts w:ascii="Garamond" w:eastAsia="Adobe Song Std L" w:hAnsi="Garamond"/>
          <w:b/>
          <w:sz w:val="74"/>
          <w:szCs w:val="74"/>
          <w:u w:val="single"/>
          <w:lang/>
        </w:rPr>
        <w:t>Hail Mary</w:t>
      </w:r>
    </w:p>
    <w:p w:rsidR="00F43A25" w:rsidRPr="007C2B86" w:rsidRDefault="00F43A25" w:rsidP="0082164C">
      <w:pPr>
        <w:pStyle w:val="NormalWeb"/>
        <w:spacing w:before="0" w:beforeAutospacing="0" w:after="0" w:afterAutospacing="0"/>
        <w:jc w:val="center"/>
        <w:rPr>
          <w:rFonts w:ascii="Garamond" w:eastAsia="Adobe Song Std L" w:hAnsi="Garamond"/>
          <w:b/>
          <w:sz w:val="74"/>
          <w:szCs w:val="74"/>
          <w:lang/>
        </w:rPr>
      </w:pPr>
      <w:r w:rsidRPr="007C2B86">
        <w:rPr>
          <w:rFonts w:ascii="Garamond" w:eastAsia="Adobe Song Std L" w:hAnsi="Garamond"/>
          <w:b/>
          <w:sz w:val="74"/>
          <w:szCs w:val="74"/>
          <w:lang/>
        </w:rPr>
        <w:t xml:space="preserve">Hail </w:t>
      </w:r>
      <w:bookmarkStart w:id="0" w:name="Text1"/>
      <w:r>
        <w:rPr>
          <w:rFonts w:ascii="Garamond" w:eastAsia="Adobe Song Std L" w:hAnsi="Garamond"/>
          <w:b/>
          <w:sz w:val="74"/>
          <w:szCs w:val="74"/>
          <w:lang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Garamond" w:eastAsia="Adobe Song Std L" w:hAnsi="Garamond"/>
          <w:b/>
          <w:sz w:val="74"/>
          <w:szCs w:val="74"/>
          <w:lang/>
        </w:rPr>
        <w:instrText xml:space="preserve"> FORMTEXT </w:instrText>
      </w:r>
      <w:r>
        <w:rPr>
          <w:rFonts w:ascii="Garamond" w:eastAsia="Adobe Song Std L" w:hAnsi="Garamond"/>
          <w:b/>
          <w:sz w:val="74"/>
          <w:szCs w:val="74"/>
          <w:lang/>
        </w:rPr>
      </w:r>
      <w:r>
        <w:rPr>
          <w:rFonts w:ascii="Garamond" w:eastAsia="Adobe Song Std L" w:hAnsi="Garamond"/>
          <w:b/>
          <w:sz w:val="74"/>
          <w:szCs w:val="74"/>
          <w:lang/>
        </w:rPr>
        <w:fldChar w:fldCharType="separate"/>
      </w:r>
      <w:r>
        <w:rPr>
          <w:rFonts w:ascii="Garamond" w:eastAsia="Adobe Song Std L" w:hAnsi="Garamond"/>
          <w:b/>
          <w:noProof/>
          <w:sz w:val="74"/>
          <w:szCs w:val="74"/>
          <w:lang/>
        </w:rPr>
        <w:t> </w:t>
      </w:r>
      <w:r>
        <w:rPr>
          <w:rFonts w:ascii="Garamond" w:eastAsia="Adobe Song Std L" w:hAnsi="Garamond"/>
          <w:b/>
          <w:noProof/>
          <w:sz w:val="74"/>
          <w:szCs w:val="74"/>
          <w:lang/>
        </w:rPr>
        <w:t> </w:t>
      </w:r>
      <w:r>
        <w:rPr>
          <w:rFonts w:ascii="Garamond" w:eastAsia="Adobe Song Std L" w:hAnsi="Garamond"/>
          <w:b/>
          <w:noProof/>
          <w:sz w:val="74"/>
          <w:szCs w:val="74"/>
          <w:lang/>
        </w:rPr>
        <w:t> </w:t>
      </w:r>
      <w:r>
        <w:rPr>
          <w:rFonts w:ascii="Garamond" w:eastAsia="Adobe Song Std L" w:hAnsi="Garamond"/>
          <w:b/>
          <w:noProof/>
          <w:sz w:val="74"/>
          <w:szCs w:val="74"/>
          <w:lang/>
        </w:rPr>
        <w:t> </w:t>
      </w:r>
      <w:r>
        <w:rPr>
          <w:rFonts w:ascii="Garamond" w:eastAsia="Adobe Song Std L" w:hAnsi="Garamond"/>
          <w:b/>
          <w:noProof/>
          <w:sz w:val="74"/>
          <w:szCs w:val="74"/>
          <w:lang/>
        </w:rPr>
        <w:t> </w:t>
      </w:r>
      <w:r>
        <w:rPr>
          <w:rFonts w:ascii="Garamond" w:eastAsia="Adobe Song Std L" w:hAnsi="Garamond"/>
          <w:b/>
          <w:sz w:val="74"/>
          <w:szCs w:val="74"/>
          <w:lang/>
        </w:rPr>
        <w:fldChar w:fldCharType="end"/>
      </w:r>
      <w:bookmarkEnd w:id="0"/>
      <w:r w:rsidRPr="007C2B86">
        <w:rPr>
          <w:rFonts w:ascii="Garamond" w:eastAsia="Adobe Song Std L" w:hAnsi="Garamond"/>
          <w:b/>
          <w:sz w:val="74"/>
          <w:szCs w:val="74"/>
          <w:lang/>
        </w:rPr>
        <w:t xml:space="preserve">, full of </w:t>
      </w:r>
      <w:bookmarkStart w:id="1" w:name="Text2"/>
      <w:r>
        <w:rPr>
          <w:rFonts w:ascii="Garamond" w:eastAsia="Adobe Song Std L" w:hAnsi="Garamond"/>
          <w:b/>
          <w:sz w:val="74"/>
          <w:szCs w:val="74"/>
          <w:lang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Garamond" w:eastAsia="Adobe Song Std L" w:hAnsi="Garamond"/>
          <w:b/>
          <w:sz w:val="74"/>
          <w:szCs w:val="74"/>
          <w:lang/>
        </w:rPr>
        <w:instrText xml:space="preserve"> FORMTEXT </w:instrText>
      </w:r>
      <w:r>
        <w:rPr>
          <w:rFonts w:ascii="Garamond" w:eastAsia="Adobe Song Std L" w:hAnsi="Garamond"/>
          <w:b/>
          <w:sz w:val="74"/>
          <w:szCs w:val="74"/>
          <w:lang/>
        </w:rPr>
      </w:r>
      <w:r>
        <w:rPr>
          <w:rFonts w:ascii="Garamond" w:eastAsia="Adobe Song Std L" w:hAnsi="Garamond"/>
          <w:b/>
          <w:sz w:val="74"/>
          <w:szCs w:val="74"/>
          <w:lang/>
        </w:rPr>
        <w:fldChar w:fldCharType="separate"/>
      </w:r>
      <w:r>
        <w:rPr>
          <w:rFonts w:ascii="Garamond" w:eastAsia="Adobe Song Std L" w:hAnsi="Garamond"/>
          <w:b/>
          <w:noProof/>
          <w:sz w:val="74"/>
          <w:szCs w:val="74"/>
          <w:lang/>
        </w:rPr>
        <w:t> </w:t>
      </w:r>
      <w:r>
        <w:rPr>
          <w:rFonts w:ascii="Garamond" w:eastAsia="Adobe Song Std L" w:hAnsi="Garamond"/>
          <w:b/>
          <w:noProof/>
          <w:sz w:val="74"/>
          <w:szCs w:val="74"/>
          <w:lang/>
        </w:rPr>
        <w:t> </w:t>
      </w:r>
      <w:r>
        <w:rPr>
          <w:rFonts w:ascii="Garamond" w:eastAsia="Adobe Song Std L" w:hAnsi="Garamond"/>
          <w:b/>
          <w:noProof/>
          <w:sz w:val="74"/>
          <w:szCs w:val="74"/>
          <w:lang/>
        </w:rPr>
        <w:t> </w:t>
      </w:r>
      <w:r>
        <w:rPr>
          <w:rFonts w:ascii="Garamond" w:eastAsia="Adobe Song Std L" w:hAnsi="Garamond"/>
          <w:b/>
          <w:noProof/>
          <w:sz w:val="74"/>
          <w:szCs w:val="74"/>
          <w:lang/>
        </w:rPr>
        <w:t> </w:t>
      </w:r>
      <w:r>
        <w:rPr>
          <w:rFonts w:ascii="Garamond" w:eastAsia="Adobe Song Std L" w:hAnsi="Garamond"/>
          <w:b/>
          <w:noProof/>
          <w:sz w:val="74"/>
          <w:szCs w:val="74"/>
          <w:lang/>
        </w:rPr>
        <w:t> </w:t>
      </w:r>
      <w:r>
        <w:rPr>
          <w:rFonts w:ascii="Garamond" w:eastAsia="Adobe Song Std L" w:hAnsi="Garamond"/>
          <w:b/>
          <w:sz w:val="74"/>
          <w:szCs w:val="74"/>
          <w:lang/>
        </w:rPr>
        <w:fldChar w:fldCharType="end"/>
      </w:r>
      <w:bookmarkEnd w:id="1"/>
      <w:r w:rsidRPr="007C2B86">
        <w:rPr>
          <w:rFonts w:ascii="Garamond" w:eastAsia="Adobe Song Std L" w:hAnsi="Garamond"/>
          <w:b/>
          <w:sz w:val="74"/>
          <w:szCs w:val="74"/>
          <w:lang/>
        </w:rPr>
        <w:t>.</w:t>
      </w:r>
    </w:p>
    <w:p w:rsidR="00F43A25" w:rsidRPr="007C2B86" w:rsidRDefault="00F43A25" w:rsidP="0082164C">
      <w:pPr>
        <w:pStyle w:val="NormalWeb"/>
        <w:spacing w:before="0" w:beforeAutospacing="0" w:after="0" w:afterAutospacing="0"/>
        <w:jc w:val="center"/>
        <w:rPr>
          <w:rFonts w:ascii="Garamond" w:eastAsia="Adobe Song Std L" w:hAnsi="Garamond"/>
          <w:b/>
          <w:sz w:val="74"/>
          <w:szCs w:val="74"/>
          <w:lang/>
        </w:rPr>
      </w:pPr>
      <w:r w:rsidRPr="007C2B86">
        <w:rPr>
          <w:rFonts w:ascii="Garamond" w:eastAsia="Adobe Song Std L" w:hAnsi="Garamond"/>
          <w:b/>
          <w:sz w:val="74"/>
          <w:szCs w:val="74"/>
          <w:lang/>
        </w:rPr>
        <w:t xml:space="preserve">The </w:t>
      </w:r>
      <w:bookmarkStart w:id="2" w:name="Text3"/>
      <w:r>
        <w:rPr>
          <w:rFonts w:ascii="Garamond" w:eastAsia="Adobe Song Std L" w:hAnsi="Garamond"/>
          <w:b/>
          <w:sz w:val="74"/>
          <w:szCs w:val="74"/>
          <w:lang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Garamond" w:eastAsia="Adobe Song Std L" w:hAnsi="Garamond"/>
          <w:b/>
          <w:sz w:val="74"/>
          <w:szCs w:val="74"/>
          <w:lang/>
        </w:rPr>
        <w:instrText xml:space="preserve"> FORMTEXT </w:instrText>
      </w:r>
      <w:r>
        <w:rPr>
          <w:rFonts w:ascii="Garamond" w:eastAsia="Adobe Song Std L" w:hAnsi="Garamond"/>
          <w:b/>
          <w:sz w:val="74"/>
          <w:szCs w:val="74"/>
          <w:lang/>
        </w:rPr>
      </w:r>
      <w:r>
        <w:rPr>
          <w:rFonts w:ascii="Garamond" w:eastAsia="Adobe Song Std L" w:hAnsi="Garamond"/>
          <w:b/>
          <w:sz w:val="74"/>
          <w:szCs w:val="74"/>
          <w:lang/>
        </w:rPr>
        <w:fldChar w:fldCharType="separate"/>
      </w:r>
      <w:r>
        <w:rPr>
          <w:rFonts w:ascii="Garamond" w:eastAsia="Adobe Song Std L" w:hAnsi="Garamond"/>
          <w:b/>
          <w:noProof/>
          <w:sz w:val="74"/>
          <w:szCs w:val="74"/>
          <w:lang/>
        </w:rPr>
        <w:t> </w:t>
      </w:r>
      <w:r>
        <w:rPr>
          <w:rFonts w:ascii="Garamond" w:eastAsia="Adobe Song Std L" w:hAnsi="Garamond"/>
          <w:b/>
          <w:noProof/>
          <w:sz w:val="74"/>
          <w:szCs w:val="74"/>
          <w:lang/>
        </w:rPr>
        <w:t> </w:t>
      </w:r>
      <w:r>
        <w:rPr>
          <w:rFonts w:ascii="Garamond" w:eastAsia="Adobe Song Std L" w:hAnsi="Garamond"/>
          <w:b/>
          <w:noProof/>
          <w:sz w:val="74"/>
          <w:szCs w:val="74"/>
          <w:lang/>
        </w:rPr>
        <w:t> </w:t>
      </w:r>
      <w:r>
        <w:rPr>
          <w:rFonts w:ascii="Garamond" w:eastAsia="Adobe Song Std L" w:hAnsi="Garamond"/>
          <w:b/>
          <w:noProof/>
          <w:sz w:val="74"/>
          <w:szCs w:val="74"/>
          <w:lang/>
        </w:rPr>
        <w:t> </w:t>
      </w:r>
      <w:r>
        <w:rPr>
          <w:rFonts w:ascii="Garamond" w:eastAsia="Adobe Song Std L" w:hAnsi="Garamond"/>
          <w:b/>
          <w:noProof/>
          <w:sz w:val="74"/>
          <w:szCs w:val="74"/>
          <w:lang/>
        </w:rPr>
        <w:t> </w:t>
      </w:r>
      <w:r>
        <w:rPr>
          <w:rFonts w:ascii="Garamond" w:eastAsia="Adobe Song Std L" w:hAnsi="Garamond"/>
          <w:b/>
          <w:sz w:val="74"/>
          <w:szCs w:val="74"/>
          <w:lang/>
        </w:rPr>
        <w:fldChar w:fldCharType="end"/>
      </w:r>
      <w:bookmarkEnd w:id="2"/>
      <w:r w:rsidRPr="007C2B86">
        <w:rPr>
          <w:rFonts w:ascii="Garamond" w:eastAsia="Adobe Song Std L" w:hAnsi="Garamond"/>
          <w:b/>
          <w:sz w:val="74"/>
          <w:szCs w:val="74"/>
          <w:lang/>
        </w:rPr>
        <w:t xml:space="preserve"> is with thee.</w:t>
      </w:r>
      <w:r w:rsidRPr="007C2B86">
        <w:rPr>
          <w:rFonts w:ascii="Garamond" w:eastAsia="Adobe Song Std L" w:hAnsi="Garamond"/>
          <w:b/>
          <w:sz w:val="74"/>
          <w:szCs w:val="74"/>
          <w:lang/>
        </w:rPr>
        <w:br/>
        <w:t xml:space="preserve">Blessed </w:t>
      </w:r>
      <w:bookmarkStart w:id="3" w:name="Text4"/>
      <w:r>
        <w:rPr>
          <w:rFonts w:ascii="Garamond" w:eastAsia="Adobe Song Std L" w:hAnsi="Garamond"/>
          <w:b/>
          <w:sz w:val="74"/>
          <w:szCs w:val="74"/>
          <w:lang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Garamond" w:eastAsia="Adobe Song Std L" w:hAnsi="Garamond"/>
          <w:b/>
          <w:sz w:val="74"/>
          <w:szCs w:val="74"/>
          <w:lang/>
        </w:rPr>
        <w:instrText xml:space="preserve"> FORMTEXT </w:instrText>
      </w:r>
      <w:r>
        <w:rPr>
          <w:rFonts w:ascii="Garamond" w:eastAsia="Adobe Song Std L" w:hAnsi="Garamond"/>
          <w:b/>
          <w:sz w:val="74"/>
          <w:szCs w:val="74"/>
          <w:lang/>
        </w:rPr>
      </w:r>
      <w:r>
        <w:rPr>
          <w:rFonts w:ascii="Garamond" w:eastAsia="Adobe Song Std L" w:hAnsi="Garamond"/>
          <w:b/>
          <w:sz w:val="74"/>
          <w:szCs w:val="74"/>
          <w:lang/>
        </w:rPr>
        <w:fldChar w:fldCharType="separate"/>
      </w:r>
      <w:r>
        <w:rPr>
          <w:rFonts w:ascii="Garamond" w:eastAsia="Adobe Song Std L" w:hAnsi="Garamond"/>
          <w:b/>
          <w:noProof/>
          <w:sz w:val="74"/>
          <w:szCs w:val="74"/>
          <w:lang/>
        </w:rPr>
        <w:t> </w:t>
      </w:r>
      <w:r>
        <w:rPr>
          <w:rFonts w:ascii="Garamond" w:eastAsia="Adobe Song Std L" w:hAnsi="Garamond"/>
          <w:b/>
          <w:noProof/>
          <w:sz w:val="74"/>
          <w:szCs w:val="74"/>
          <w:lang/>
        </w:rPr>
        <w:t> </w:t>
      </w:r>
      <w:r>
        <w:rPr>
          <w:rFonts w:ascii="Garamond" w:eastAsia="Adobe Song Std L" w:hAnsi="Garamond"/>
          <w:b/>
          <w:noProof/>
          <w:sz w:val="74"/>
          <w:szCs w:val="74"/>
          <w:lang/>
        </w:rPr>
        <w:t> </w:t>
      </w:r>
      <w:r>
        <w:rPr>
          <w:rFonts w:ascii="Garamond" w:eastAsia="Adobe Song Std L" w:hAnsi="Garamond"/>
          <w:b/>
          <w:noProof/>
          <w:sz w:val="74"/>
          <w:szCs w:val="74"/>
          <w:lang/>
        </w:rPr>
        <w:t> </w:t>
      </w:r>
      <w:r>
        <w:rPr>
          <w:rFonts w:ascii="Garamond" w:eastAsia="Adobe Song Std L" w:hAnsi="Garamond"/>
          <w:b/>
          <w:noProof/>
          <w:sz w:val="74"/>
          <w:szCs w:val="74"/>
          <w:lang/>
        </w:rPr>
        <w:t> </w:t>
      </w:r>
      <w:r>
        <w:rPr>
          <w:rFonts w:ascii="Garamond" w:eastAsia="Adobe Song Std L" w:hAnsi="Garamond"/>
          <w:b/>
          <w:sz w:val="74"/>
          <w:szCs w:val="74"/>
          <w:lang/>
        </w:rPr>
        <w:fldChar w:fldCharType="end"/>
      </w:r>
      <w:bookmarkEnd w:id="3"/>
      <w:r w:rsidRPr="007C2B86">
        <w:rPr>
          <w:rFonts w:ascii="Garamond" w:eastAsia="Adobe Song Std L" w:hAnsi="Garamond"/>
          <w:b/>
          <w:sz w:val="74"/>
          <w:szCs w:val="74"/>
          <w:lang/>
        </w:rPr>
        <w:t xml:space="preserve"> thou amongst </w:t>
      </w:r>
      <w:bookmarkStart w:id="4" w:name="Text5"/>
      <w:r>
        <w:rPr>
          <w:rFonts w:ascii="Garamond" w:eastAsia="Adobe Song Std L" w:hAnsi="Garamond"/>
          <w:b/>
          <w:sz w:val="74"/>
          <w:szCs w:val="74"/>
          <w:lang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Garamond" w:eastAsia="Adobe Song Std L" w:hAnsi="Garamond"/>
          <w:b/>
          <w:sz w:val="74"/>
          <w:szCs w:val="74"/>
          <w:lang/>
        </w:rPr>
        <w:instrText xml:space="preserve"> FORMTEXT </w:instrText>
      </w:r>
      <w:r>
        <w:rPr>
          <w:rFonts w:ascii="Garamond" w:eastAsia="Adobe Song Std L" w:hAnsi="Garamond"/>
          <w:b/>
          <w:sz w:val="74"/>
          <w:szCs w:val="74"/>
          <w:lang/>
        </w:rPr>
      </w:r>
      <w:r>
        <w:rPr>
          <w:rFonts w:ascii="Garamond" w:eastAsia="Adobe Song Std L" w:hAnsi="Garamond"/>
          <w:b/>
          <w:sz w:val="74"/>
          <w:szCs w:val="74"/>
          <w:lang/>
        </w:rPr>
        <w:fldChar w:fldCharType="separate"/>
      </w:r>
      <w:r>
        <w:rPr>
          <w:rFonts w:ascii="Garamond" w:eastAsia="Adobe Song Std L" w:hAnsi="Garamond"/>
          <w:b/>
          <w:noProof/>
          <w:sz w:val="74"/>
          <w:szCs w:val="74"/>
          <w:lang/>
        </w:rPr>
        <w:t> </w:t>
      </w:r>
      <w:r>
        <w:rPr>
          <w:rFonts w:ascii="Garamond" w:eastAsia="Adobe Song Std L" w:hAnsi="Garamond"/>
          <w:b/>
          <w:noProof/>
          <w:sz w:val="74"/>
          <w:szCs w:val="74"/>
          <w:lang/>
        </w:rPr>
        <w:t> </w:t>
      </w:r>
      <w:r>
        <w:rPr>
          <w:rFonts w:ascii="Garamond" w:eastAsia="Adobe Song Std L" w:hAnsi="Garamond"/>
          <w:b/>
          <w:noProof/>
          <w:sz w:val="74"/>
          <w:szCs w:val="74"/>
          <w:lang/>
        </w:rPr>
        <w:t> </w:t>
      </w:r>
      <w:r>
        <w:rPr>
          <w:rFonts w:ascii="Garamond" w:eastAsia="Adobe Song Std L" w:hAnsi="Garamond"/>
          <w:b/>
          <w:noProof/>
          <w:sz w:val="74"/>
          <w:szCs w:val="74"/>
          <w:lang/>
        </w:rPr>
        <w:t> </w:t>
      </w:r>
      <w:r>
        <w:rPr>
          <w:rFonts w:ascii="Garamond" w:eastAsia="Adobe Song Std L" w:hAnsi="Garamond"/>
          <w:b/>
          <w:noProof/>
          <w:sz w:val="74"/>
          <w:szCs w:val="74"/>
          <w:lang/>
        </w:rPr>
        <w:t> </w:t>
      </w:r>
      <w:r>
        <w:rPr>
          <w:rFonts w:ascii="Garamond" w:eastAsia="Adobe Song Std L" w:hAnsi="Garamond"/>
          <w:b/>
          <w:sz w:val="74"/>
          <w:szCs w:val="74"/>
          <w:lang/>
        </w:rPr>
        <w:fldChar w:fldCharType="end"/>
      </w:r>
      <w:bookmarkEnd w:id="4"/>
      <w:r w:rsidRPr="007C2B86">
        <w:rPr>
          <w:rFonts w:ascii="Garamond" w:eastAsia="Adobe Song Std L" w:hAnsi="Garamond"/>
          <w:b/>
          <w:sz w:val="74"/>
          <w:szCs w:val="74"/>
          <w:lang/>
        </w:rPr>
        <w:t>,</w:t>
      </w:r>
      <w:r w:rsidRPr="007C2B86">
        <w:rPr>
          <w:rFonts w:ascii="Garamond" w:eastAsia="Adobe Song Std L" w:hAnsi="Garamond"/>
          <w:b/>
          <w:sz w:val="74"/>
          <w:szCs w:val="74"/>
          <w:lang/>
        </w:rPr>
        <w:br/>
        <w:t xml:space="preserve">and blessed is the </w:t>
      </w:r>
      <w:bookmarkStart w:id="5" w:name="Text6"/>
      <w:r>
        <w:rPr>
          <w:rFonts w:ascii="Garamond" w:eastAsia="Adobe Song Std L" w:hAnsi="Garamond"/>
          <w:b/>
          <w:sz w:val="74"/>
          <w:szCs w:val="74"/>
          <w:lang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ascii="Garamond" w:eastAsia="Adobe Song Std L" w:hAnsi="Garamond"/>
          <w:b/>
          <w:sz w:val="74"/>
          <w:szCs w:val="74"/>
          <w:lang/>
        </w:rPr>
        <w:instrText xml:space="preserve"> FORMTEXT </w:instrText>
      </w:r>
      <w:r>
        <w:rPr>
          <w:rFonts w:ascii="Garamond" w:eastAsia="Adobe Song Std L" w:hAnsi="Garamond"/>
          <w:b/>
          <w:sz w:val="74"/>
          <w:szCs w:val="74"/>
          <w:lang/>
        </w:rPr>
      </w:r>
      <w:r>
        <w:rPr>
          <w:rFonts w:ascii="Garamond" w:eastAsia="Adobe Song Std L" w:hAnsi="Garamond"/>
          <w:b/>
          <w:sz w:val="74"/>
          <w:szCs w:val="74"/>
          <w:lang/>
        </w:rPr>
        <w:fldChar w:fldCharType="separate"/>
      </w:r>
      <w:r>
        <w:rPr>
          <w:rFonts w:ascii="Garamond" w:eastAsia="Adobe Song Std L" w:hAnsi="Garamond"/>
          <w:b/>
          <w:noProof/>
          <w:sz w:val="74"/>
          <w:szCs w:val="74"/>
          <w:lang/>
        </w:rPr>
        <w:t> </w:t>
      </w:r>
      <w:r>
        <w:rPr>
          <w:rFonts w:ascii="Garamond" w:eastAsia="Adobe Song Std L" w:hAnsi="Garamond"/>
          <w:b/>
          <w:noProof/>
          <w:sz w:val="74"/>
          <w:szCs w:val="74"/>
          <w:lang/>
        </w:rPr>
        <w:t> </w:t>
      </w:r>
      <w:r>
        <w:rPr>
          <w:rFonts w:ascii="Garamond" w:eastAsia="Adobe Song Std L" w:hAnsi="Garamond"/>
          <w:b/>
          <w:noProof/>
          <w:sz w:val="74"/>
          <w:szCs w:val="74"/>
          <w:lang/>
        </w:rPr>
        <w:t> </w:t>
      </w:r>
      <w:r>
        <w:rPr>
          <w:rFonts w:ascii="Garamond" w:eastAsia="Adobe Song Std L" w:hAnsi="Garamond"/>
          <w:b/>
          <w:noProof/>
          <w:sz w:val="74"/>
          <w:szCs w:val="74"/>
          <w:lang/>
        </w:rPr>
        <w:t> </w:t>
      </w:r>
      <w:r>
        <w:rPr>
          <w:rFonts w:ascii="Garamond" w:eastAsia="Adobe Song Std L" w:hAnsi="Garamond"/>
          <w:b/>
          <w:noProof/>
          <w:sz w:val="74"/>
          <w:szCs w:val="74"/>
          <w:lang/>
        </w:rPr>
        <w:t> </w:t>
      </w:r>
      <w:r>
        <w:rPr>
          <w:rFonts w:ascii="Garamond" w:eastAsia="Adobe Song Std L" w:hAnsi="Garamond"/>
          <w:b/>
          <w:sz w:val="74"/>
          <w:szCs w:val="74"/>
          <w:lang/>
        </w:rPr>
        <w:fldChar w:fldCharType="end"/>
      </w:r>
      <w:bookmarkEnd w:id="5"/>
      <w:r w:rsidRPr="007C2B86">
        <w:rPr>
          <w:rFonts w:ascii="Garamond" w:eastAsia="Adobe Song Std L" w:hAnsi="Garamond"/>
          <w:b/>
          <w:sz w:val="74"/>
          <w:szCs w:val="74"/>
          <w:lang/>
        </w:rPr>
        <w:t xml:space="preserve"> of thy womb, </w:t>
      </w:r>
      <w:bookmarkStart w:id="6" w:name="Text7"/>
      <w:r>
        <w:rPr>
          <w:rFonts w:ascii="Garamond" w:eastAsia="Adobe Song Std L" w:hAnsi="Garamond"/>
          <w:b/>
          <w:sz w:val="74"/>
          <w:szCs w:val="74"/>
          <w:lang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Garamond" w:eastAsia="Adobe Song Std L" w:hAnsi="Garamond"/>
          <w:b/>
          <w:sz w:val="74"/>
          <w:szCs w:val="74"/>
          <w:lang/>
        </w:rPr>
        <w:instrText xml:space="preserve"> FORMTEXT </w:instrText>
      </w:r>
      <w:r>
        <w:rPr>
          <w:rFonts w:ascii="Garamond" w:eastAsia="Adobe Song Std L" w:hAnsi="Garamond"/>
          <w:b/>
          <w:sz w:val="74"/>
          <w:szCs w:val="74"/>
          <w:lang/>
        </w:rPr>
      </w:r>
      <w:r>
        <w:rPr>
          <w:rFonts w:ascii="Garamond" w:eastAsia="Adobe Song Std L" w:hAnsi="Garamond"/>
          <w:b/>
          <w:sz w:val="74"/>
          <w:szCs w:val="74"/>
          <w:lang/>
        </w:rPr>
        <w:fldChar w:fldCharType="separate"/>
      </w:r>
      <w:r>
        <w:rPr>
          <w:rFonts w:ascii="Garamond" w:eastAsia="Adobe Song Std L" w:hAnsi="Garamond"/>
          <w:b/>
          <w:noProof/>
          <w:sz w:val="74"/>
          <w:szCs w:val="74"/>
          <w:lang/>
        </w:rPr>
        <w:t> </w:t>
      </w:r>
      <w:r>
        <w:rPr>
          <w:rFonts w:ascii="Garamond" w:eastAsia="Adobe Song Std L" w:hAnsi="Garamond"/>
          <w:b/>
          <w:noProof/>
          <w:sz w:val="74"/>
          <w:szCs w:val="74"/>
          <w:lang/>
        </w:rPr>
        <w:t> </w:t>
      </w:r>
      <w:r>
        <w:rPr>
          <w:rFonts w:ascii="Garamond" w:eastAsia="Adobe Song Std L" w:hAnsi="Garamond"/>
          <w:b/>
          <w:noProof/>
          <w:sz w:val="74"/>
          <w:szCs w:val="74"/>
          <w:lang/>
        </w:rPr>
        <w:t> </w:t>
      </w:r>
      <w:r>
        <w:rPr>
          <w:rFonts w:ascii="Garamond" w:eastAsia="Adobe Song Std L" w:hAnsi="Garamond"/>
          <w:b/>
          <w:noProof/>
          <w:sz w:val="74"/>
          <w:szCs w:val="74"/>
          <w:lang/>
        </w:rPr>
        <w:t> </w:t>
      </w:r>
      <w:r>
        <w:rPr>
          <w:rFonts w:ascii="Garamond" w:eastAsia="Adobe Song Std L" w:hAnsi="Garamond"/>
          <w:b/>
          <w:noProof/>
          <w:sz w:val="74"/>
          <w:szCs w:val="74"/>
          <w:lang/>
        </w:rPr>
        <w:t> </w:t>
      </w:r>
      <w:r>
        <w:rPr>
          <w:rFonts w:ascii="Garamond" w:eastAsia="Adobe Song Std L" w:hAnsi="Garamond"/>
          <w:b/>
          <w:sz w:val="74"/>
          <w:szCs w:val="74"/>
          <w:lang/>
        </w:rPr>
        <w:fldChar w:fldCharType="end"/>
      </w:r>
      <w:bookmarkEnd w:id="6"/>
      <w:r w:rsidRPr="007C2B86">
        <w:rPr>
          <w:rFonts w:ascii="Garamond" w:eastAsia="Adobe Song Std L" w:hAnsi="Garamond"/>
          <w:b/>
          <w:sz w:val="74"/>
          <w:szCs w:val="74"/>
          <w:lang/>
        </w:rPr>
        <w:t>.</w:t>
      </w:r>
      <w:r w:rsidRPr="007C2B86">
        <w:rPr>
          <w:rFonts w:ascii="Garamond" w:eastAsia="Adobe Song Std L" w:hAnsi="Garamond"/>
          <w:b/>
          <w:sz w:val="74"/>
          <w:szCs w:val="74"/>
          <w:lang/>
        </w:rPr>
        <w:br/>
        <w:t xml:space="preserve">Holy </w:t>
      </w:r>
      <w:bookmarkStart w:id="7" w:name="Text8"/>
      <w:r>
        <w:rPr>
          <w:rFonts w:ascii="Garamond" w:eastAsia="Adobe Song Std L" w:hAnsi="Garamond"/>
          <w:b/>
          <w:sz w:val="74"/>
          <w:szCs w:val="74"/>
          <w:lang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ascii="Garamond" w:eastAsia="Adobe Song Std L" w:hAnsi="Garamond"/>
          <w:b/>
          <w:sz w:val="74"/>
          <w:szCs w:val="74"/>
          <w:lang/>
        </w:rPr>
        <w:instrText xml:space="preserve"> FORMTEXT </w:instrText>
      </w:r>
      <w:r>
        <w:rPr>
          <w:rFonts w:ascii="Garamond" w:eastAsia="Adobe Song Std L" w:hAnsi="Garamond"/>
          <w:b/>
          <w:sz w:val="74"/>
          <w:szCs w:val="74"/>
          <w:lang/>
        </w:rPr>
      </w:r>
      <w:r>
        <w:rPr>
          <w:rFonts w:ascii="Garamond" w:eastAsia="Adobe Song Std L" w:hAnsi="Garamond"/>
          <w:b/>
          <w:sz w:val="74"/>
          <w:szCs w:val="74"/>
          <w:lang/>
        </w:rPr>
        <w:fldChar w:fldCharType="separate"/>
      </w:r>
      <w:r>
        <w:rPr>
          <w:rFonts w:ascii="Garamond" w:eastAsia="Adobe Song Std L" w:hAnsi="Garamond"/>
          <w:b/>
          <w:noProof/>
          <w:sz w:val="74"/>
          <w:szCs w:val="74"/>
          <w:lang/>
        </w:rPr>
        <w:t> </w:t>
      </w:r>
      <w:r>
        <w:rPr>
          <w:rFonts w:ascii="Garamond" w:eastAsia="Adobe Song Std L" w:hAnsi="Garamond"/>
          <w:b/>
          <w:noProof/>
          <w:sz w:val="74"/>
          <w:szCs w:val="74"/>
          <w:lang/>
        </w:rPr>
        <w:t> </w:t>
      </w:r>
      <w:r>
        <w:rPr>
          <w:rFonts w:ascii="Garamond" w:eastAsia="Adobe Song Std L" w:hAnsi="Garamond"/>
          <w:b/>
          <w:noProof/>
          <w:sz w:val="74"/>
          <w:szCs w:val="74"/>
          <w:lang/>
        </w:rPr>
        <w:t> </w:t>
      </w:r>
      <w:r>
        <w:rPr>
          <w:rFonts w:ascii="Garamond" w:eastAsia="Adobe Song Std L" w:hAnsi="Garamond"/>
          <w:b/>
          <w:noProof/>
          <w:sz w:val="74"/>
          <w:szCs w:val="74"/>
          <w:lang/>
        </w:rPr>
        <w:t> </w:t>
      </w:r>
      <w:r>
        <w:rPr>
          <w:rFonts w:ascii="Garamond" w:eastAsia="Adobe Song Std L" w:hAnsi="Garamond"/>
          <w:b/>
          <w:noProof/>
          <w:sz w:val="74"/>
          <w:szCs w:val="74"/>
          <w:lang/>
        </w:rPr>
        <w:t> </w:t>
      </w:r>
      <w:r>
        <w:rPr>
          <w:rFonts w:ascii="Garamond" w:eastAsia="Adobe Song Std L" w:hAnsi="Garamond"/>
          <w:b/>
          <w:sz w:val="74"/>
          <w:szCs w:val="74"/>
          <w:lang/>
        </w:rPr>
        <w:fldChar w:fldCharType="end"/>
      </w:r>
      <w:bookmarkEnd w:id="7"/>
      <w:r w:rsidRPr="007C2B86">
        <w:rPr>
          <w:rFonts w:ascii="Garamond" w:eastAsia="Adobe Song Std L" w:hAnsi="Garamond"/>
          <w:b/>
          <w:sz w:val="74"/>
          <w:szCs w:val="74"/>
          <w:lang/>
        </w:rPr>
        <w:t xml:space="preserve">, </w:t>
      </w:r>
      <w:bookmarkStart w:id="8" w:name="Text9"/>
      <w:r>
        <w:rPr>
          <w:rFonts w:ascii="Garamond" w:eastAsia="Adobe Song Std L" w:hAnsi="Garamond"/>
          <w:b/>
          <w:sz w:val="74"/>
          <w:szCs w:val="74"/>
          <w:lang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ascii="Garamond" w:eastAsia="Adobe Song Std L" w:hAnsi="Garamond"/>
          <w:b/>
          <w:sz w:val="74"/>
          <w:szCs w:val="74"/>
          <w:lang/>
        </w:rPr>
        <w:instrText xml:space="preserve"> FORMTEXT </w:instrText>
      </w:r>
      <w:r>
        <w:rPr>
          <w:rFonts w:ascii="Garamond" w:eastAsia="Adobe Song Std L" w:hAnsi="Garamond"/>
          <w:b/>
          <w:sz w:val="74"/>
          <w:szCs w:val="74"/>
          <w:lang/>
        </w:rPr>
      </w:r>
      <w:r>
        <w:rPr>
          <w:rFonts w:ascii="Garamond" w:eastAsia="Adobe Song Std L" w:hAnsi="Garamond"/>
          <w:b/>
          <w:sz w:val="74"/>
          <w:szCs w:val="74"/>
          <w:lang/>
        </w:rPr>
        <w:fldChar w:fldCharType="separate"/>
      </w:r>
      <w:r>
        <w:rPr>
          <w:rFonts w:ascii="Garamond" w:eastAsia="Adobe Song Std L" w:hAnsi="Garamond"/>
          <w:b/>
          <w:noProof/>
          <w:sz w:val="74"/>
          <w:szCs w:val="74"/>
          <w:lang/>
        </w:rPr>
        <w:t> </w:t>
      </w:r>
      <w:r>
        <w:rPr>
          <w:rFonts w:ascii="Garamond" w:eastAsia="Adobe Song Std L" w:hAnsi="Garamond"/>
          <w:b/>
          <w:noProof/>
          <w:sz w:val="74"/>
          <w:szCs w:val="74"/>
          <w:lang/>
        </w:rPr>
        <w:t> </w:t>
      </w:r>
      <w:r>
        <w:rPr>
          <w:rFonts w:ascii="Garamond" w:eastAsia="Adobe Song Std L" w:hAnsi="Garamond"/>
          <w:b/>
          <w:noProof/>
          <w:sz w:val="74"/>
          <w:szCs w:val="74"/>
          <w:lang/>
        </w:rPr>
        <w:t> </w:t>
      </w:r>
      <w:r>
        <w:rPr>
          <w:rFonts w:ascii="Garamond" w:eastAsia="Adobe Song Std L" w:hAnsi="Garamond"/>
          <w:b/>
          <w:noProof/>
          <w:sz w:val="74"/>
          <w:szCs w:val="74"/>
          <w:lang/>
        </w:rPr>
        <w:t> </w:t>
      </w:r>
      <w:r>
        <w:rPr>
          <w:rFonts w:ascii="Garamond" w:eastAsia="Adobe Song Std L" w:hAnsi="Garamond"/>
          <w:b/>
          <w:noProof/>
          <w:sz w:val="74"/>
          <w:szCs w:val="74"/>
          <w:lang/>
        </w:rPr>
        <w:t> </w:t>
      </w:r>
      <w:r>
        <w:rPr>
          <w:rFonts w:ascii="Garamond" w:eastAsia="Adobe Song Std L" w:hAnsi="Garamond"/>
          <w:b/>
          <w:sz w:val="74"/>
          <w:szCs w:val="74"/>
          <w:lang/>
        </w:rPr>
        <w:fldChar w:fldCharType="end"/>
      </w:r>
      <w:bookmarkEnd w:id="8"/>
      <w:r w:rsidRPr="007C2B86">
        <w:rPr>
          <w:rFonts w:ascii="Garamond" w:eastAsia="Adobe Song Std L" w:hAnsi="Garamond"/>
          <w:b/>
          <w:sz w:val="74"/>
          <w:szCs w:val="74"/>
          <w:lang/>
        </w:rPr>
        <w:t xml:space="preserve"> of </w:t>
      </w:r>
      <w:bookmarkStart w:id="9" w:name="Text10"/>
      <w:r>
        <w:rPr>
          <w:rFonts w:ascii="Garamond" w:eastAsia="Adobe Song Std L" w:hAnsi="Garamond"/>
          <w:b/>
          <w:sz w:val="74"/>
          <w:szCs w:val="74"/>
          <w:lang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rFonts w:ascii="Garamond" w:eastAsia="Adobe Song Std L" w:hAnsi="Garamond"/>
          <w:b/>
          <w:sz w:val="74"/>
          <w:szCs w:val="74"/>
          <w:lang/>
        </w:rPr>
        <w:instrText xml:space="preserve"> FORMTEXT </w:instrText>
      </w:r>
      <w:r>
        <w:rPr>
          <w:rFonts w:ascii="Garamond" w:eastAsia="Adobe Song Std L" w:hAnsi="Garamond"/>
          <w:b/>
          <w:sz w:val="74"/>
          <w:szCs w:val="74"/>
          <w:lang/>
        </w:rPr>
      </w:r>
      <w:r>
        <w:rPr>
          <w:rFonts w:ascii="Garamond" w:eastAsia="Adobe Song Std L" w:hAnsi="Garamond"/>
          <w:b/>
          <w:sz w:val="74"/>
          <w:szCs w:val="74"/>
          <w:lang/>
        </w:rPr>
        <w:fldChar w:fldCharType="separate"/>
      </w:r>
      <w:r>
        <w:rPr>
          <w:rFonts w:ascii="Garamond" w:eastAsia="Adobe Song Std L" w:hAnsi="Garamond"/>
          <w:b/>
          <w:noProof/>
          <w:sz w:val="74"/>
          <w:szCs w:val="74"/>
          <w:lang/>
        </w:rPr>
        <w:t> </w:t>
      </w:r>
      <w:r>
        <w:rPr>
          <w:rFonts w:ascii="Garamond" w:eastAsia="Adobe Song Std L" w:hAnsi="Garamond"/>
          <w:b/>
          <w:noProof/>
          <w:sz w:val="74"/>
          <w:szCs w:val="74"/>
          <w:lang/>
        </w:rPr>
        <w:t> </w:t>
      </w:r>
      <w:r>
        <w:rPr>
          <w:rFonts w:ascii="Garamond" w:eastAsia="Adobe Song Std L" w:hAnsi="Garamond"/>
          <w:b/>
          <w:noProof/>
          <w:sz w:val="74"/>
          <w:szCs w:val="74"/>
          <w:lang/>
        </w:rPr>
        <w:t> </w:t>
      </w:r>
      <w:r>
        <w:rPr>
          <w:rFonts w:ascii="Garamond" w:eastAsia="Adobe Song Std L" w:hAnsi="Garamond"/>
          <w:b/>
          <w:noProof/>
          <w:sz w:val="74"/>
          <w:szCs w:val="74"/>
          <w:lang/>
        </w:rPr>
        <w:t> </w:t>
      </w:r>
      <w:r>
        <w:rPr>
          <w:rFonts w:ascii="Garamond" w:eastAsia="Adobe Song Std L" w:hAnsi="Garamond"/>
          <w:b/>
          <w:noProof/>
          <w:sz w:val="74"/>
          <w:szCs w:val="74"/>
          <w:lang/>
        </w:rPr>
        <w:t> </w:t>
      </w:r>
      <w:r>
        <w:rPr>
          <w:rFonts w:ascii="Garamond" w:eastAsia="Adobe Song Std L" w:hAnsi="Garamond"/>
          <w:b/>
          <w:sz w:val="74"/>
          <w:szCs w:val="74"/>
          <w:lang/>
        </w:rPr>
        <w:fldChar w:fldCharType="end"/>
      </w:r>
      <w:bookmarkEnd w:id="9"/>
      <w:r w:rsidRPr="007C2B86">
        <w:rPr>
          <w:rFonts w:ascii="Garamond" w:eastAsia="Adobe Song Std L" w:hAnsi="Garamond"/>
          <w:b/>
          <w:sz w:val="74"/>
          <w:szCs w:val="74"/>
          <w:lang/>
        </w:rPr>
        <w:t xml:space="preserve">, </w:t>
      </w:r>
      <w:r w:rsidRPr="007C2B86">
        <w:rPr>
          <w:rFonts w:ascii="Garamond" w:eastAsia="Adobe Song Std L" w:hAnsi="Garamond"/>
          <w:b/>
          <w:sz w:val="74"/>
          <w:szCs w:val="74"/>
          <w:lang/>
        </w:rPr>
        <w:br/>
      </w:r>
      <w:bookmarkStart w:id="10" w:name="Text11"/>
      <w:r>
        <w:rPr>
          <w:rFonts w:ascii="Garamond" w:eastAsia="Adobe Song Std L" w:hAnsi="Garamond"/>
          <w:b/>
          <w:sz w:val="74"/>
          <w:szCs w:val="74"/>
          <w:lang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="Garamond" w:eastAsia="Adobe Song Std L" w:hAnsi="Garamond"/>
          <w:b/>
          <w:sz w:val="74"/>
          <w:szCs w:val="74"/>
          <w:lang/>
        </w:rPr>
        <w:instrText xml:space="preserve"> FORMTEXT </w:instrText>
      </w:r>
      <w:r>
        <w:rPr>
          <w:rFonts w:ascii="Garamond" w:eastAsia="Adobe Song Std L" w:hAnsi="Garamond"/>
          <w:b/>
          <w:sz w:val="74"/>
          <w:szCs w:val="74"/>
          <w:lang/>
        </w:rPr>
      </w:r>
      <w:r>
        <w:rPr>
          <w:rFonts w:ascii="Garamond" w:eastAsia="Adobe Song Std L" w:hAnsi="Garamond"/>
          <w:b/>
          <w:sz w:val="74"/>
          <w:szCs w:val="74"/>
          <w:lang/>
        </w:rPr>
        <w:fldChar w:fldCharType="separate"/>
      </w:r>
      <w:r>
        <w:rPr>
          <w:rFonts w:ascii="Garamond" w:eastAsia="Adobe Song Std L" w:hAnsi="Garamond"/>
          <w:b/>
          <w:noProof/>
          <w:sz w:val="74"/>
          <w:szCs w:val="74"/>
          <w:lang/>
        </w:rPr>
        <w:t> </w:t>
      </w:r>
      <w:r>
        <w:rPr>
          <w:rFonts w:ascii="Garamond" w:eastAsia="Adobe Song Std L" w:hAnsi="Garamond"/>
          <w:b/>
          <w:noProof/>
          <w:sz w:val="74"/>
          <w:szCs w:val="74"/>
          <w:lang/>
        </w:rPr>
        <w:t> </w:t>
      </w:r>
      <w:r>
        <w:rPr>
          <w:rFonts w:ascii="Garamond" w:eastAsia="Adobe Song Std L" w:hAnsi="Garamond"/>
          <w:b/>
          <w:noProof/>
          <w:sz w:val="74"/>
          <w:szCs w:val="74"/>
          <w:lang/>
        </w:rPr>
        <w:t> </w:t>
      </w:r>
      <w:r>
        <w:rPr>
          <w:rFonts w:ascii="Garamond" w:eastAsia="Adobe Song Std L" w:hAnsi="Garamond"/>
          <w:b/>
          <w:noProof/>
          <w:sz w:val="74"/>
          <w:szCs w:val="74"/>
          <w:lang/>
        </w:rPr>
        <w:t> </w:t>
      </w:r>
      <w:r>
        <w:rPr>
          <w:rFonts w:ascii="Garamond" w:eastAsia="Adobe Song Std L" w:hAnsi="Garamond"/>
          <w:b/>
          <w:noProof/>
          <w:sz w:val="74"/>
          <w:szCs w:val="74"/>
          <w:lang/>
        </w:rPr>
        <w:t> </w:t>
      </w:r>
      <w:r>
        <w:rPr>
          <w:rFonts w:ascii="Garamond" w:eastAsia="Adobe Song Std L" w:hAnsi="Garamond"/>
          <w:b/>
          <w:sz w:val="74"/>
          <w:szCs w:val="74"/>
          <w:lang/>
        </w:rPr>
        <w:fldChar w:fldCharType="end"/>
      </w:r>
      <w:bookmarkEnd w:id="10"/>
      <w:r w:rsidRPr="007C2B86">
        <w:rPr>
          <w:rFonts w:ascii="Garamond" w:eastAsia="Adobe Song Std L" w:hAnsi="Garamond"/>
          <w:b/>
          <w:sz w:val="74"/>
          <w:szCs w:val="74"/>
          <w:lang/>
        </w:rPr>
        <w:t xml:space="preserve"> for us sinners</w:t>
      </w:r>
      <w:bookmarkStart w:id="11" w:name="_GoBack"/>
      <w:bookmarkEnd w:id="11"/>
      <w:r w:rsidRPr="007C2B86">
        <w:rPr>
          <w:rFonts w:ascii="Garamond" w:eastAsia="Adobe Song Std L" w:hAnsi="Garamond"/>
          <w:b/>
          <w:sz w:val="74"/>
          <w:szCs w:val="74"/>
          <w:lang/>
        </w:rPr>
        <w:t xml:space="preserve">, </w:t>
      </w:r>
      <w:r w:rsidRPr="007C2B86">
        <w:rPr>
          <w:rFonts w:ascii="Garamond" w:eastAsia="Adobe Song Std L" w:hAnsi="Garamond"/>
          <w:b/>
          <w:sz w:val="74"/>
          <w:szCs w:val="74"/>
          <w:lang/>
        </w:rPr>
        <w:br/>
        <w:t xml:space="preserve">now </w:t>
      </w:r>
      <w:bookmarkStart w:id="12" w:name="Text12"/>
      <w:r>
        <w:rPr>
          <w:rFonts w:ascii="Garamond" w:eastAsia="Adobe Song Std L" w:hAnsi="Garamond"/>
          <w:b/>
          <w:sz w:val="74"/>
          <w:szCs w:val="74"/>
          <w:lang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rFonts w:ascii="Garamond" w:eastAsia="Adobe Song Std L" w:hAnsi="Garamond"/>
          <w:b/>
          <w:sz w:val="74"/>
          <w:szCs w:val="74"/>
          <w:lang/>
        </w:rPr>
        <w:instrText xml:space="preserve"> FORMTEXT </w:instrText>
      </w:r>
      <w:r>
        <w:rPr>
          <w:rFonts w:ascii="Garamond" w:eastAsia="Adobe Song Std L" w:hAnsi="Garamond"/>
          <w:b/>
          <w:sz w:val="74"/>
          <w:szCs w:val="74"/>
          <w:lang/>
        </w:rPr>
      </w:r>
      <w:r>
        <w:rPr>
          <w:rFonts w:ascii="Garamond" w:eastAsia="Adobe Song Std L" w:hAnsi="Garamond"/>
          <w:b/>
          <w:sz w:val="74"/>
          <w:szCs w:val="74"/>
          <w:lang/>
        </w:rPr>
        <w:fldChar w:fldCharType="separate"/>
      </w:r>
      <w:r>
        <w:rPr>
          <w:rFonts w:ascii="Garamond" w:eastAsia="Adobe Song Std L" w:hAnsi="Garamond"/>
          <w:b/>
          <w:noProof/>
          <w:sz w:val="74"/>
          <w:szCs w:val="74"/>
          <w:lang/>
        </w:rPr>
        <w:t> </w:t>
      </w:r>
      <w:r>
        <w:rPr>
          <w:rFonts w:ascii="Garamond" w:eastAsia="Adobe Song Std L" w:hAnsi="Garamond"/>
          <w:b/>
          <w:noProof/>
          <w:sz w:val="74"/>
          <w:szCs w:val="74"/>
          <w:lang/>
        </w:rPr>
        <w:t> </w:t>
      </w:r>
      <w:r>
        <w:rPr>
          <w:rFonts w:ascii="Garamond" w:eastAsia="Adobe Song Std L" w:hAnsi="Garamond"/>
          <w:b/>
          <w:noProof/>
          <w:sz w:val="74"/>
          <w:szCs w:val="74"/>
          <w:lang/>
        </w:rPr>
        <w:t> </w:t>
      </w:r>
      <w:r>
        <w:rPr>
          <w:rFonts w:ascii="Garamond" w:eastAsia="Adobe Song Std L" w:hAnsi="Garamond"/>
          <w:b/>
          <w:noProof/>
          <w:sz w:val="74"/>
          <w:szCs w:val="74"/>
          <w:lang/>
        </w:rPr>
        <w:t> </w:t>
      </w:r>
      <w:r>
        <w:rPr>
          <w:rFonts w:ascii="Garamond" w:eastAsia="Adobe Song Std L" w:hAnsi="Garamond"/>
          <w:b/>
          <w:noProof/>
          <w:sz w:val="74"/>
          <w:szCs w:val="74"/>
          <w:lang/>
        </w:rPr>
        <w:t> </w:t>
      </w:r>
      <w:r>
        <w:rPr>
          <w:rFonts w:ascii="Garamond" w:eastAsia="Adobe Song Std L" w:hAnsi="Garamond"/>
          <w:b/>
          <w:sz w:val="74"/>
          <w:szCs w:val="74"/>
          <w:lang/>
        </w:rPr>
        <w:fldChar w:fldCharType="end"/>
      </w:r>
      <w:bookmarkEnd w:id="12"/>
      <w:r w:rsidRPr="007C2B86">
        <w:rPr>
          <w:rFonts w:ascii="Garamond" w:eastAsia="Adobe Song Std L" w:hAnsi="Garamond"/>
          <w:b/>
          <w:sz w:val="74"/>
          <w:szCs w:val="74"/>
          <w:lang/>
        </w:rPr>
        <w:t xml:space="preserve"> at the </w:t>
      </w:r>
      <w:bookmarkStart w:id="13" w:name="Text13"/>
      <w:r>
        <w:rPr>
          <w:rFonts w:ascii="Garamond" w:eastAsia="Adobe Song Std L" w:hAnsi="Garamond"/>
          <w:b/>
          <w:sz w:val="74"/>
          <w:szCs w:val="74"/>
          <w:lang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rFonts w:ascii="Garamond" w:eastAsia="Adobe Song Std L" w:hAnsi="Garamond"/>
          <w:b/>
          <w:sz w:val="74"/>
          <w:szCs w:val="74"/>
          <w:lang/>
        </w:rPr>
        <w:instrText xml:space="preserve"> FORMTEXT </w:instrText>
      </w:r>
      <w:r>
        <w:rPr>
          <w:rFonts w:ascii="Garamond" w:eastAsia="Adobe Song Std L" w:hAnsi="Garamond"/>
          <w:b/>
          <w:sz w:val="74"/>
          <w:szCs w:val="74"/>
          <w:lang/>
        </w:rPr>
      </w:r>
      <w:r>
        <w:rPr>
          <w:rFonts w:ascii="Garamond" w:eastAsia="Adobe Song Std L" w:hAnsi="Garamond"/>
          <w:b/>
          <w:sz w:val="74"/>
          <w:szCs w:val="74"/>
          <w:lang/>
        </w:rPr>
        <w:fldChar w:fldCharType="separate"/>
      </w:r>
      <w:r>
        <w:rPr>
          <w:rFonts w:ascii="Garamond" w:eastAsia="Adobe Song Std L" w:hAnsi="Garamond"/>
          <w:b/>
          <w:noProof/>
          <w:sz w:val="74"/>
          <w:szCs w:val="74"/>
          <w:lang/>
        </w:rPr>
        <w:t> </w:t>
      </w:r>
      <w:r>
        <w:rPr>
          <w:rFonts w:ascii="Garamond" w:eastAsia="Adobe Song Std L" w:hAnsi="Garamond"/>
          <w:b/>
          <w:noProof/>
          <w:sz w:val="74"/>
          <w:szCs w:val="74"/>
          <w:lang/>
        </w:rPr>
        <w:t> </w:t>
      </w:r>
      <w:r>
        <w:rPr>
          <w:rFonts w:ascii="Garamond" w:eastAsia="Adobe Song Std L" w:hAnsi="Garamond"/>
          <w:b/>
          <w:noProof/>
          <w:sz w:val="74"/>
          <w:szCs w:val="74"/>
          <w:lang/>
        </w:rPr>
        <w:t> </w:t>
      </w:r>
      <w:r>
        <w:rPr>
          <w:rFonts w:ascii="Garamond" w:eastAsia="Adobe Song Std L" w:hAnsi="Garamond"/>
          <w:b/>
          <w:noProof/>
          <w:sz w:val="74"/>
          <w:szCs w:val="74"/>
          <w:lang/>
        </w:rPr>
        <w:t> </w:t>
      </w:r>
      <w:r>
        <w:rPr>
          <w:rFonts w:ascii="Garamond" w:eastAsia="Adobe Song Std L" w:hAnsi="Garamond"/>
          <w:b/>
          <w:noProof/>
          <w:sz w:val="74"/>
          <w:szCs w:val="74"/>
          <w:lang/>
        </w:rPr>
        <w:t> </w:t>
      </w:r>
      <w:r>
        <w:rPr>
          <w:rFonts w:ascii="Garamond" w:eastAsia="Adobe Song Std L" w:hAnsi="Garamond"/>
          <w:b/>
          <w:sz w:val="74"/>
          <w:szCs w:val="74"/>
          <w:lang/>
        </w:rPr>
        <w:fldChar w:fldCharType="end"/>
      </w:r>
      <w:bookmarkEnd w:id="13"/>
      <w:r w:rsidRPr="007C2B86">
        <w:rPr>
          <w:rFonts w:ascii="Garamond" w:eastAsia="Adobe Song Std L" w:hAnsi="Garamond"/>
          <w:b/>
          <w:sz w:val="74"/>
          <w:szCs w:val="74"/>
          <w:lang/>
        </w:rPr>
        <w:t xml:space="preserve"> of our </w:t>
      </w:r>
      <w:bookmarkStart w:id="14" w:name="Text14"/>
      <w:r>
        <w:rPr>
          <w:rFonts w:ascii="Garamond" w:eastAsia="Adobe Song Std L" w:hAnsi="Garamond"/>
          <w:b/>
          <w:sz w:val="74"/>
          <w:szCs w:val="74"/>
          <w:lang/>
        </w:rPr>
        <w:fldChar w:fldCharType="begin">
          <w:ffData>
            <w:name w:val="Text14"/>
            <w:enabled/>
            <w:calcOnExit w:val="0"/>
            <w:textInput/>
          </w:ffData>
        </w:fldChar>
      </w:r>
      <w:r>
        <w:rPr>
          <w:rFonts w:ascii="Garamond" w:eastAsia="Adobe Song Std L" w:hAnsi="Garamond"/>
          <w:b/>
          <w:sz w:val="74"/>
          <w:szCs w:val="74"/>
          <w:lang/>
        </w:rPr>
        <w:instrText xml:space="preserve"> FORMTEXT </w:instrText>
      </w:r>
      <w:r>
        <w:rPr>
          <w:rFonts w:ascii="Garamond" w:eastAsia="Adobe Song Std L" w:hAnsi="Garamond"/>
          <w:b/>
          <w:sz w:val="74"/>
          <w:szCs w:val="74"/>
          <w:lang/>
        </w:rPr>
      </w:r>
      <w:r>
        <w:rPr>
          <w:rFonts w:ascii="Garamond" w:eastAsia="Adobe Song Std L" w:hAnsi="Garamond"/>
          <w:b/>
          <w:sz w:val="74"/>
          <w:szCs w:val="74"/>
          <w:lang/>
        </w:rPr>
        <w:fldChar w:fldCharType="separate"/>
      </w:r>
      <w:r>
        <w:rPr>
          <w:rFonts w:ascii="Garamond" w:eastAsia="Adobe Song Std L" w:hAnsi="Garamond"/>
          <w:b/>
          <w:noProof/>
          <w:sz w:val="74"/>
          <w:szCs w:val="74"/>
          <w:lang/>
        </w:rPr>
        <w:t> </w:t>
      </w:r>
      <w:r>
        <w:rPr>
          <w:rFonts w:ascii="Garamond" w:eastAsia="Adobe Song Std L" w:hAnsi="Garamond"/>
          <w:b/>
          <w:noProof/>
          <w:sz w:val="74"/>
          <w:szCs w:val="74"/>
          <w:lang/>
        </w:rPr>
        <w:t> </w:t>
      </w:r>
      <w:r>
        <w:rPr>
          <w:rFonts w:ascii="Garamond" w:eastAsia="Adobe Song Std L" w:hAnsi="Garamond"/>
          <w:b/>
          <w:noProof/>
          <w:sz w:val="74"/>
          <w:szCs w:val="74"/>
          <w:lang/>
        </w:rPr>
        <w:t> </w:t>
      </w:r>
      <w:r>
        <w:rPr>
          <w:rFonts w:ascii="Garamond" w:eastAsia="Adobe Song Std L" w:hAnsi="Garamond"/>
          <w:b/>
          <w:noProof/>
          <w:sz w:val="74"/>
          <w:szCs w:val="74"/>
          <w:lang/>
        </w:rPr>
        <w:t> </w:t>
      </w:r>
      <w:r>
        <w:rPr>
          <w:rFonts w:ascii="Garamond" w:eastAsia="Adobe Song Std L" w:hAnsi="Garamond"/>
          <w:b/>
          <w:noProof/>
          <w:sz w:val="74"/>
          <w:szCs w:val="74"/>
          <w:lang/>
        </w:rPr>
        <w:t> </w:t>
      </w:r>
      <w:r>
        <w:rPr>
          <w:rFonts w:ascii="Garamond" w:eastAsia="Adobe Song Std L" w:hAnsi="Garamond"/>
          <w:b/>
          <w:sz w:val="74"/>
          <w:szCs w:val="74"/>
          <w:lang/>
        </w:rPr>
        <w:fldChar w:fldCharType="end"/>
      </w:r>
      <w:bookmarkEnd w:id="14"/>
      <w:r w:rsidRPr="007C2B86">
        <w:rPr>
          <w:rFonts w:ascii="Garamond" w:eastAsia="Adobe Song Std L" w:hAnsi="Garamond"/>
          <w:b/>
          <w:sz w:val="74"/>
          <w:szCs w:val="74"/>
          <w:lang/>
        </w:rPr>
        <w:t xml:space="preserve">. </w:t>
      </w:r>
    </w:p>
    <w:bookmarkStart w:id="15" w:name="Text15"/>
    <w:p w:rsidR="00F43A25" w:rsidRPr="007C2B86" w:rsidRDefault="00F43A25" w:rsidP="007C2B86">
      <w:pPr>
        <w:pStyle w:val="NormalWeb"/>
        <w:spacing w:before="0" w:beforeAutospacing="0" w:after="0" w:afterAutospacing="0"/>
        <w:jc w:val="center"/>
        <w:rPr>
          <w:rFonts w:ascii="Garamond" w:eastAsia="Adobe Song Std L" w:hAnsi="Garamond"/>
          <w:b/>
          <w:sz w:val="74"/>
          <w:szCs w:val="74"/>
          <w:lang/>
        </w:rPr>
      </w:pPr>
      <w:r>
        <w:rPr>
          <w:b/>
          <w:sz w:val="74"/>
          <w:szCs w:val="74"/>
          <w:lang/>
        </w:rP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b/>
          <w:sz w:val="74"/>
          <w:szCs w:val="74"/>
          <w:lang/>
        </w:rPr>
        <w:instrText xml:space="preserve"> FORMTEXT </w:instrText>
      </w:r>
      <w:r>
        <w:rPr>
          <w:b/>
          <w:sz w:val="74"/>
          <w:szCs w:val="74"/>
          <w:lang/>
        </w:rPr>
      </w:r>
      <w:r>
        <w:rPr>
          <w:b/>
          <w:sz w:val="74"/>
          <w:szCs w:val="74"/>
          <w:lang/>
        </w:rPr>
        <w:fldChar w:fldCharType="separate"/>
      </w:r>
      <w:r>
        <w:rPr>
          <w:b/>
          <w:noProof/>
          <w:sz w:val="74"/>
          <w:szCs w:val="74"/>
          <w:lang/>
        </w:rPr>
        <w:t> </w:t>
      </w:r>
      <w:r>
        <w:rPr>
          <w:b/>
          <w:noProof/>
          <w:sz w:val="74"/>
          <w:szCs w:val="74"/>
          <w:lang/>
        </w:rPr>
        <w:t> </w:t>
      </w:r>
      <w:r>
        <w:rPr>
          <w:b/>
          <w:noProof/>
          <w:sz w:val="74"/>
          <w:szCs w:val="74"/>
          <w:lang/>
        </w:rPr>
        <w:t> </w:t>
      </w:r>
      <w:r>
        <w:rPr>
          <w:b/>
          <w:noProof/>
          <w:sz w:val="74"/>
          <w:szCs w:val="74"/>
          <w:lang/>
        </w:rPr>
        <w:t> </w:t>
      </w:r>
      <w:r>
        <w:rPr>
          <w:b/>
          <w:noProof/>
          <w:sz w:val="74"/>
          <w:szCs w:val="74"/>
          <w:lang/>
        </w:rPr>
        <w:t> </w:t>
      </w:r>
      <w:r>
        <w:rPr>
          <w:b/>
          <w:sz w:val="74"/>
          <w:szCs w:val="74"/>
          <w:lang/>
        </w:rPr>
        <w:fldChar w:fldCharType="end"/>
      </w:r>
      <w:bookmarkEnd w:id="15"/>
      <w:r w:rsidRPr="007C2B86">
        <w:rPr>
          <w:b/>
          <w:sz w:val="74"/>
          <w:szCs w:val="74"/>
          <w:lang/>
        </w:rPr>
        <w:t xml:space="preserve">. </w:t>
      </w:r>
    </w:p>
    <w:sectPr w:rsidR="00F43A25" w:rsidRPr="007C2B86" w:rsidSect="007C2B86">
      <w:pgSz w:w="15840" w:h="12240" w:orient="landscape"/>
      <w:pgMar w:top="1440" w:right="1080" w:bottom="1440" w:left="1080" w:header="720" w:footer="720" w:gutter="0"/>
      <w:pgBorders w:offsetFrom="page">
        <w:top w:val="celticKnotwork" w:sz="24" w:space="24" w:color="auto"/>
        <w:left w:val="celticKnotwork" w:sz="24" w:space="24" w:color="auto"/>
        <w:bottom w:val="celticKnotwork" w:sz="24" w:space="24" w:color="auto"/>
        <w:right w:val="celticKnotwork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dobe Song Std L">
    <w:altName w:val="Arial Unicode MS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cumentProtection w:edit="forms" w:enforcement="1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164C"/>
    <w:rsid w:val="0000278E"/>
    <w:rsid w:val="00273453"/>
    <w:rsid w:val="0078446E"/>
    <w:rsid w:val="007A6C16"/>
    <w:rsid w:val="007C2B86"/>
    <w:rsid w:val="0082164C"/>
    <w:rsid w:val="00A25C07"/>
    <w:rsid w:val="00B624A0"/>
    <w:rsid w:val="00F210AA"/>
    <w:rsid w:val="00F43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0AA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8216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669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66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66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67</Words>
  <Characters>382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Hail Mary</dc:title>
  <dc:subject/>
  <dc:creator>Jessica</dc:creator>
  <cp:keywords/>
  <dc:description/>
  <cp:lastModifiedBy>Jessica Koeppel</cp:lastModifiedBy>
  <cp:revision>2</cp:revision>
  <cp:lastPrinted>2011-02-02T13:59:00Z</cp:lastPrinted>
  <dcterms:created xsi:type="dcterms:W3CDTF">2011-02-02T14:06:00Z</dcterms:created>
  <dcterms:modified xsi:type="dcterms:W3CDTF">2011-02-02T14:06:00Z</dcterms:modified>
</cp:coreProperties>
</file>