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D9" w:rsidRPr="002E16C7" w:rsidRDefault="00F744D9" w:rsidP="00937819">
      <w:p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Text11"/>
      <w:r>
        <w:rPr>
          <w:rFonts w:ascii="Comic Sans MS" w:hAnsi="Comic Sans MS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0"/>
    </w:p>
    <w:p w:rsidR="00F744D9" w:rsidRDefault="00F744D9" w:rsidP="00937819">
      <w:pPr>
        <w:jc w:val="center"/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>Write Sentences</w:t>
      </w:r>
    </w:p>
    <w:p w:rsidR="00F744D9" w:rsidRDefault="00F744D9" w:rsidP="00983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10 sentences using the following words.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93"/>
        <w:gridCol w:w="925"/>
        <w:gridCol w:w="949"/>
        <w:gridCol w:w="908"/>
        <w:gridCol w:w="916"/>
        <w:gridCol w:w="954"/>
        <w:gridCol w:w="1064"/>
        <w:gridCol w:w="961"/>
        <w:gridCol w:w="1196"/>
      </w:tblGrid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for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make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play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run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chicken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walk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shark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off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come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go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jump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my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skip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food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little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trot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whistle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look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three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horse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did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new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said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they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this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am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ate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but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do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like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there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went</w:t>
            </w:r>
          </w:p>
        </w:tc>
      </w:tr>
      <w:tr w:rsidR="00F744D9" w:rsidRPr="006677F8" w:rsidTr="006677F8"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are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came</w:t>
            </w:r>
          </w:p>
        </w:tc>
        <w:tc>
          <w:tcPr>
            <w:tcW w:w="957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has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must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yes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please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under</w:t>
            </w:r>
          </w:p>
        </w:tc>
        <w:tc>
          <w:tcPr>
            <w:tcW w:w="958" w:type="dxa"/>
          </w:tcPr>
          <w:p w:rsidR="00F744D9" w:rsidRPr="006677F8" w:rsidRDefault="00F744D9" w:rsidP="006677F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677F8">
              <w:rPr>
                <w:rFonts w:ascii="Comic Sans MS" w:hAnsi="Comic Sans MS"/>
                <w:sz w:val="28"/>
                <w:szCs w:val="28"/>
              </w:rPr>
              <w:t>who</w:t>
            </w:r>
          </w:p>
        </w:tc>
      </w:tr>
    </w:tbl>
    <w:p w:rsidR="00F744D9" w:rsidRPr="002E16C7" w:rsidRDefault="00F744D9" w:rsidP="00937819">
      <w:pPr>
        <w:jc w:val="center"/>
        <w:rPr>
          <w:rFonts w:ascii="Comic Sans MS" w:hAnsi="Comic Sans MS"/>
          <w:sz w:val="28"/>
          <w:szCs w:val="28"/>
        </w:rPr>
      </w:pPr>
    </w:p>
    <w:p w:rsidR="00F744D9" w:rsidRPr="002E16C7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1" w:name="Text3"/>
      <w:r>
        <w:rPr>
          <w:rFonts w:ascii="Comic Sans MS" w:hAnsi="Comic Sans MS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1"/>
    </w:p>
    <w:p w:rsidR="00F744D9" w:rsidRPr="002E16C7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2" w:name="Text6"/>
      <w:r>
        <w:rPr>
          <w:rFonts w:ascii="Comic Sans MS" w:hAnsi="Comic Sans MS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2"/>
    </w:p>
    <w:p w:rsidR="00F744D9" w:rsidRPr="002E16C7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3" w:name="Text5"/>
      <w:r>
        <w:rPr>
          <w:rFonts w:ascii="Comic Sans MS" w:hAnsi="Comic Sans MS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3"/>
    </w:p>
    <w:p w:rsidR="00F744D9" w:rsidRPr="002E16C7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4" w:name="Text4"/>
      <w:r>
        <w:rPr>
          <w:rFonts w:ascii="Comic Sans MS" w:hAnsi="Comic Sans MS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4"/>
    </w:p>
    <w:p w:rsidR="00F744D9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6C7">
        <w:rPr>
          <w:rFonts w:ascii="Comic Sans MS" w:hAnsi="Comic Sans MS"/>
          <w:sz w:val="28"/>
          <w:szCs w:val="28"/>
        </w:rPr>
        <w:t xml:space="preserve"> </w:t>
      </w:r>
      <w:bookmarkStart w:id="5" w:name="Text7"/>
      <w:r>
        <w:rPr>
          <w:rFonts w:ascii="Comic Sans MS" w:hAnsi="Comic Sans M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5"/>
    </w:p>
    <w:p w:rsidR="00F744D9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6" w:name="Text8"/>
      <w:r>
        <w:rPr>
          <w:rFonts w:ascii="Comic Sans MS" w:hAnsi="Comic Sans MS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6"/>
    </w:p>
    <w:p w:rsidR="00F744D9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7" w:name="Text9"/>
      <w:r>
        <w:rPr>
          <w:rFonts w:ascii="Comic Sans MS" w:hAnsi="Comic Sans M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7"/>
    </w:p>
    <w:p w:rsidR="00F744D9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8" w:name="Text2"/>
      <w:r>
        <w:rPr>
          <w:rFonts w:ascii="Comic Sans MS" w:hAnsi="Comic Sans M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8"/>
    </w:p>
    <w:p w:rsidR="00F744D9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9" w:name="Text10"/>
      <w:r>
        <w:rPr>
          <w:rFonts w:ascii="Comic Sans MS" w:hAnsi="Comic Sans MS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9"/>
    </w:p>
    <w:bookmarkStart w:id="10" w:name="Text1"/>
    <w:p w:rsidR="00F744D9" w:rsidRPr="002E16C7" w:rsidRDefault="00F744D9" w:rsidP="009378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/>
          <w:sz w:val="28"/>
          <w:szCs w:val="28"/>
        </w:rPr>
        <w:instrText xml:space="preserve"> FORMTEXT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noProof/>
          <w:sz w:val="28"/>
          <w:szCs w:val="28"/>
        </w:rPr>
        <w:t> </w:t>
      </w:r>
      <w:r>
        <w:rPr>
          <w:rFonts w:ascii="Comic Sans MS" w:hAnsi="Comic Sans MS"/>
          <w:sz w:val="28"/>
          <w:szCs w:val="28"/>
        </w:rPr>
        <w:fldChar w:fldCharType="end"/>
      </w:r>
      <w:bookmarkEnd w:id="10"/>
      <w:r>
        <w:rPr>
          <w:rFonts w:ascii="Comic Sans MS" w:hAnsi="Comic Sans MS"/>
          <w:sz w:val="28"/>
          <w:szCs w:val="28"/>
        </w:rPr>
        <w:t xml:space="preserve"> </w:t>
      </w:r>
      <w:bookmarkStart w:id="11" w:name="_GoBack"/>
      <w:bookmarkEnd w:id="11"/>
    </w:p>
    <w:p w:rsidR="00F744D9" w:rsidRPr="002E16C7" w:rsidRDefault="00F744D9" w:rsidP="00983296">
      <w:pPr>
        <w:pStyle w:val="ListParagraph"/>
        <w:rPr>
          <w:rFonts w:ascii="Comic Sans MS" w:hAnsi="Comic Sans MS"/>
          <w:sz w:val="28"/>
          <w:szCs w:val="28"/>
        </w:rPr>
      </w:pPr>
    </w:p>
    <w:sectPr w:rsidR="00F744D9" w:rsidRPr="002E16C7" w:rsidSect="00F7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3FD3"/>
    <w:multiLevelType w:val="hybridMultilevel"/>
    <w:tmpl w:val="8E2C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19"/>
    <w:rsid w:val="002E16C7"/>
    <w:rsid w:val="004A697E"/>
    <w:rsid w:val="004C6048"/>
    <w:rsid w:val="006677F8"/>
    <w:rsid w:val="0078446E"/>
    <w:rsid w:val="00937819"/>
    <w:rsid w:val="00983296"/>
    <w:rsid w:val="00B624A0"/>
    <w:rsid w:val="00B95AB8"/>
    <w:rsid w:val="00CE171C"/>
    <w:rsid w:val="00F73D86"/>
    <w:rsid w:val="00F744D9"/>
    <w:rsid w:val="00F8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8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Koeppel</cp:lastModifiedBy>
  <cp:revision>4</cp:revision>
  <dcterms:created xsi:type="dcterms:W3CDTF">2011-03-27T17:40:00Z</dcterms:created>
  <dcterms:modified xsi:type="dcterms:W3CDTF">2011-04-04T18:10:00Z</dcterms:modified>
</cp:coreProperties>
</file>