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41" w:rsidRPr="002E16C7" w:rsidRDefault="00FC5241" w:rsidP="00937819">
      <w:p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>Name: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Text6"/>
      <w:r>
        <w:rPr>
          <w:rFonts w:ascii="Comic Sans MS" w:hAnsi="Comic Sans M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0"/>
    </w:p>
    <w:p w:rsidR="00FC5241" w:rsidRDefault="00FC5241" w:rsidP="00937819">
      <w:pPr>
        <w:jc w:val="center"/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>Write Sentences</w:t>
      </w:r>
    </w:p>
    <w:p w:rsidR="00FC5241" w:rsidRPr="002E16C7" w:rsidRDefault="00FC5241" w:rsidP="00983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5 sentences using the following words. 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929"/>
        <w:gridCol w:w="936"/>
        <w:gridCol w:w="944"/>
        <w:gridCol w:w="932"/>
        <w:gridCol w:w="935"/>
        <w:gridCol w:w="951"/>
        <w:gridCol w:w="923"/>
        <w:gridCol w:w="924"/>
        <w:gridCol w:w="1196"/>
      </w:tblGrid>
      <w:tr w:rsidR="00FC5241" w:rsidRPr="00537D2E" w:rsidTr="00537D2E">
        <w:tc>
          <w:tcPr>
            <w:tcW w:w="950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94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947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944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953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run</w:t>
            </w:r>
          </w:p>
        </w:tc>
        <w:tc>
          <w:tcPr>
            <w:tcW w:w="105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chicken</w:t>
            </w:r>
          </w:p>
        </w:tc>
      </w:tr>
      <w:tr w:rsidR="00FC5241" w:rsidRPr="00537D2E" w:rsidTr="00537D2E">
        <w:tc>
          <w:tcPr>
            <w:tcW w:w="950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94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947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944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953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  <w:tc>
          <w:tcPr>
            <w:tcW w:w="105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shark</w:t>
            </w:r>
          </w:p>
        </w:tc>
      </w:tr>
      <w:tr w:rsidR="00FC5241" w:rsidRPr="00537D2E" w:rsidTr="00537D2E">
        <w:tc>
          <w:tcPr>
            <w:tcW w:w="950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off</w:t>
            </w:r>
          </w:p>
        </w:tc>
        <w:tc>
          <w:tcPr>
            <w:tcW w:w="94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947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944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jump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953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skip</w:t>
            </w:r>
          </w:p>
        </w:tc>
        <w:tc>
          <w:tcPr>
            <w:tcW w:w="105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food</w:t>
            </w:r>
          </w:p>
        </w:tc>
      </w:tr>
      <w:tr w:rsidR="00FC5241" w:rsidRPr="00537D2E" w:rsidTr="00537D2E">
        <w:tc>
          <w:tcPr>
            <w:tcW w:w="950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94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947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944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little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we</w:t>
            </w:r>
          </w:p>
        </w:tc>
        <w:tc>
          <w:tcPr>
            <w:tcW w:w="953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trot</w:t>
            </w:r>
          </w:p>
        </w:tc>
        <w:tc>
          <w:tcPr>
            <w:tcW w:w="105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whistle</w:t>
            </w:r>
          </w:p>
        </w:tc>
      </w:tr>
      <w:tr w:rsidR="00FC5241" w:rsidRPr="00537D2E" w:rsidTr="00537D2E">
        <w:tc>
          <w:tcPr>
            <w:tcW w:w="950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  <w:tc>
          <w:tcPr>
            <w:tcW w:w="94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947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944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three</w:t>
            </w:r>
          </w:p>
        </w:tc>
        <w:tc>
          <w:tcPr>
            <w:tcW w:w="945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953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1056" w:type="dxa"/>
          </w:tcPr>
          <w:p w:rsidR="00FC5241" w:rsidRPr="00537D2E" w:rsidRDefault="00FC5241" w:rsidP="00537D2E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37D2E"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</w:tr>
    </w:tbl>
    <w:p w:rsidR="00FC5241" w:rsidRPr="002E16C7" w:rsidRDefault="00FC5241" w:rsidP="00937819">
      <w:pPr>
        <w:jc w:val="center"/>
        <w:rPr>
          <w:rFonts w:ascii="Comic Sans MS" w:hAnsi="Comic Sans MS"/>
          <w:sz w:val="28"/>
          <w:szCs w:val="28"/>
        </w:rPr>
      </w:pPr>
    </w:p>
    <w:p w:rsidR="00FC5241" w:rsidRPr="002E16C7" w:rsidRDefault="00FC5241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2" w:name="Text1"/>
      <w:r>
        <w:rPr>
          <w:rFonts w:ascii="Comic Sans MS" w:hAnsi="Comic Sans M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2"/>
    </w:p>
    <w:p w:rsidR="00FC5241" w:rsidRPr="002E16C7" w:rsidRDefault="00FC5241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3" w:name="Text2"/>
      <w:r>
        <w:rPr>
          <w:rFonts w:ascii="Comic Sans MS" w:hAnsi="Comic Sans MS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3"/>
    </w:p>
    <w:p w:rsidR="00FC5241" w:rsidRPr="002E16C7" w:rsidRDefault="00FC5241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4" w:name="Text3"/>
      <w:r>
        <w:rPr>
          <w:rFonts w:ascii="Comic Sans MS" w:hAnsi="Comic Sans MS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4"/>
    </w:p>
    <w:p w:rsidR="00FC5241" w:rsidRPr="002E16C7" w:rsidRDefault="00FC5241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5" w:name="Text4"/>
      <w:r>
        <w:rPr>
          <w:rFonts w:ascii="Comic Sans MS" w:hAnsi="Comic Sans MS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5"/>
    </w:p>
    <w:p w:rsidR="00FC5241" w:rsidRPr="002E16C7" w:rsidRDefault="00FC5241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6" w:name="Text5"/>
      <w:r>
        <w:rPr>
          <w:rFonts w:ascii="Comic Sans MS" w:hAnsi="Comic Sans MS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6"/>
    </w:p>
    <w:p w:rsidR="00FC5241" w:rsidRPr="002E16C7" w:rsidRDefault="00FC5241" w:rsidP="00983296">
      <w:pPr>
        <w:pStyle w:val="ListParagraph"/>
        <w:rPr>
          <w:rFonts w:ascii="Comic Sans MS" w:hAnsi="Comic Sans MS"/>
          <w:sz w:val="28"/>
          <w:szCs w:val="28"/>
        </w:rPr>
      </w:pPr>
    </w:p>
    <w:sectPr w:rsidR="00FC5241" w:rsidRPr="002E16C7" w:rsidSect="007D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3FD3"/>
    <w:multiLevelType w:val="hybridMultilevel"/>
    <w:tmpl w:val="8E2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19"/>
    <w:rsid w:val="000B5822"/>
    <w:rsid w:val="002E16C7"/>
    <w:rsid w:val="004C4B88"/>
    <w:rsid w:val="00537D2E"/>
    <w:rsid w:val="0078446E"/>
    <w:rsid w:val="007D6C5F"/>
    <w:rsid w:val="00937819"/>
    <w:rsid w:val="00983296"/>
    <w:rsid w:val="00B624A0"/>
    <w:rsid w:val="00CE171C"/>
    <w:rsid w:val="00F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</dc:title>
  <dc:subject/>
  <dc:creator>Jessica</dc:creator>
  <cp:keywords/>
  <dc:description/>
  <cp:lastModifiedBy>Jessica Koeppel</cp:lastModifiedBy>
  <cp:revision>2</cp:revision>
  <dcterms:created xsi:type="dcterms:W3CDTF">2011-04-04T18:05:00Z</dcterms:created>
  <dcterms:modified xsi:type="dcterms:W3CDTF">2011-04-04T18:05:00Z</dcterms:modified>
</cp:coreProperties>
</file>